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4" w:rsidRDefault="00867EA4" w:rsidP="00170790">
      <w:pPr>
        <w:pStyle w:val="Titolo2"/>
        <w:spacing w:before="240"/>
      </w:pPr>
      <w:r w:rsidRPr="00867EA4">
        <w:t xml:space="preserve">Allegato </w:t>
      </w:r>
      <w:r w:rsidR="00C714D0">
        <w:t>D</w:t>
      </w:r>
      <w:r>
        <w:t xml:space="preserve"> </w:t>
      </w:r>
    </w:p>
    <w:p w:rsidR="00867EA4" w:rsidRPr="00867EA4" w:rsidRDefault="00913B6B" w:rsidP="00867EA4">
      <w:pPr>
        <w:pStyle w:val="Titolo2"/>
        <w:spacing w:before="0"/>
      </w:pPr>
      <w:r>
        <w:t>Offerta economica</w:t>
      </w:r>
    </w:p>
    <w:p w:rsidR="00867EA4" w:rsidRPr="00913B6B" w:rsidRDefault="00867EA4" w:rsidP="00913B6B">
      <w:pPr>
        <w:pStyle w:val="usoboll1"/>
        <w:spacing w:line="360" w:lineRule="auto"/>
        <w:rPr>
          <w:rFonts w:ascii="Calibri" w:hAnsi="Calibri" w:cs="Arial"/>
          <w:sz w:val="18"/>
          <w:szCs w:val="18"/>
        </w:rPr>
      </w:pPr>
      <w:r w:rsidRPr="00170790">
        <w:rPr>
          <w:rFonts w:ascii="Calibri" w:hAnsi="Calibri" w:cs="Arial"/>
          <w:sz w:val="18"/>
          <w:szCs w:val="18"/>
        </w:rPr>
        <w:t xml:space="preserve">Il sottoscritto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bookmarkStart w:id="1" w:name="_GoBack"/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bookmarkEnd w:id="1"/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bookmarkEnd w:id="0"/>
      <w:r w:rsidRPr="00170790">
        <w:rPr>
          <w:rFonts w:ascii="Calibri" w:hAnsi="Calibri" w:cs="Arial"/>
          <w:sz w:val="18"/>
          <w:szCs w:val="18"/>
        </w:rPr>
        <w:t xml:space="preserve">, C.F.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nato a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 il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domiciliato per la carica presso la sede societaria ove appresso, nella sua qualità di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 e legale rappresentante della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con sede in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via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C.A.P. </w:t>
      </w:r>
      <w:r w:rsidR="00DD5D17"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="00DD5D17" w:rsidRPr="00170790">
        <w:rPr>
          <w:rFonts w:ascii="Calibri" w:hAnsi="Calibri" w:cs="Arial"/>
          <w:sz w:val="18"/>
          <w:szCs w:val="18"/>
        </w:rPr>
      </w:r>
      <w:r w:rsidR="00DD5D17"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="00DD5D17" w:rsidRPr="00170790">
        <w:rPr>
          <w:rFonts w:ascii="Calibri" w:hAnsi="Calibri" w:cs="Arial"/>
          <w:sz w:val="18"/>
          <w:szCs w:val="18"/>
        </w:rPr>
        <w:fldChar w:fldCharType="end"/>
      </w:r>
      <w:r w:rsidRPr="00170790">
        <w:rPr>
          <w:rFonts w:ascii="Calibri" w:hAnsi="Calibri" w:cs="Arial"/>
          <w:sz w:val="18"/>
          <w:szCs w:val="18"/>
        </w:rPr>
        <w:t xml:space="preserve">, </w:t>
      </w:r>
      <w:r w:rsidR="00913B6B" w:rsidRPr="00913B6B">
        <w:rPr>
          <w:rFonts w:ascii="Calibri" w:hAnsi="Calibri" w:cs="Arial"/>
          <w:sz w:val="18"/>
          <w:szCs w:val="18"/>
        </w:rPr>
        <w:t>che partecipa alla gara</w:t>
      </w:r>
      <w:r w:rsidR="00913B6B">
        <w:rPr>
          <w:rFonts w:ascii="Calibri" w:hAnsi="Calibri" w:cs="Arial"/>
          <w:sz w:val="18"/>
          <w:szCs w:val="18"/>
        </w:rPr>
        <w:t xml:space="preserve"> come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670"/>
      </w:tblGrid>
      <w:tr w:rsidR="00971146" w:rsidRPr="00971146" w:rsidTr="007F3854">
        <w:trPr>
          <w:cantSplit/>
        </w:trPr>
        <w:tc>
          <w:tcPr>
            <w:tcW w:w="430" w:type="dxa"/>
          </w:tcPr>
          <w:p w:rsidR="00971146" w:rsidRPr="00971146" w:rsidRDefault="00DD5D17" w:rsidP="00BA360A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1E8">
              <w:rPr>
                <w:szCs w:val="18"/>
              </w:rPr>
              <w:instrText xml:space="preserve"> FORMCHECKBOX </w:instrText>
            </w:r>
            <w:r w:rsidR="009028B1">
              <w:rPr>
                <w:szCs w:val="18"/>
              </w:rPr>
            </w:r>
            <w:r w:rsidR="009028B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7711E8">
              <w:rPr>
                <w:szCs w:val="18"/>
              </w:rPr>
              <w:t xml:space="preserve"> </w:t>
            </w:r>
          </w:p>
        </w:tc>
        <w:tc>
          <w:tcPr>
            <w:tcW w:w="9138" w:type="dxa"/>
            <w:gridSpan w:val="3"/>
            <w:tcBorders>
              <w:left w:val="nil"/>
            </w:tcBorders>
          </w:tcPr>
          <w:p w:rsidR="00971146" w:rsidRPr="00971146" w:rsidRDefault="00971146" w:rsidP="00BA360A">
            <w:pPr>
              <w:spacing w:before="60" w:after="60"/>
              <w:ind w:left="110" w:hanging="110"/>
              <w:rPr>
                <w:rFonts w:cs="Calibri"/>
                <w:szCs w:val="18"/>
              </w:rPr>
            </w:pPr>
            <w:r w:rsidRPr="00971146">
              <w:rPr>
                <w:rFonts w:cs="Calibri"/>
                <w:szCs w:val="18"/>
              </w:rPr>
              <w:t>- operatore economico singolo;</w:t>
            </w:r>
          </w:p>
        </w:tc>
      </w:tr>
      <w:tr w:rsidR="00971146" w:rsidRPr="00971146" w:rsidTr="007F3854">
        <w:trPr>
          <w:cantSplit/>
        </w:trPr>
        <w:tc>
          <w:tcPr>
            <w:tcW w:w="430" w:type="dxa"/>
            <w:vAlign w:val="center"/>
          </w:tcPr>
          <w:p w:rsidR="00971146" w:rsidRPr="00971146" w:rsidRDefault="00DD5D17" w:rsidP="00BA360A">
            <w:pPr>
              <w:spacing w:before="60" w:after="60"/>
              <w:rPr>
                <w:noProof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1E8">
              <w:rPr>
                <w:szCs w:val="18"/>
              </w:rPr>
              <w:instrText xml:space="preserve"> FORMCHECKBOX </w:instrText>
            </w:r>
            <w:r w:rsidR="009028B1">
              <w:rPr>
                <w:szCs w:val="18"/>
              </w:rPr>
            </w:r>
            <w:r w:rsidR="009028B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971146" w:rsidRPr="00971146" w:rsidRDefault="00971146" w:rsidP="00BA360A">
            <w:pPr>
              <w:spacing w:before="60" w:after="60"/>
              <w:ind w:left="110" w:hanging="110"/>
              <w:rPr>
                <w:rFonts w:cs="Calibri"/>
                <w:spacing w:val="-4"/>
                <w:szCs w:val="18"/>
              </w:rPr>
            </w:pPr>
            <w:r w:rsidRPr="00971146">
              <w:rPr>
                <w:rFonts w:cs="Calibri"/>
                <w:spacing w:val="-4"/>
                <w:szCs w:val="18"/>
              </w:rPr>
              <w:t xml:space="preserve">- </w:t>
            </w:r>
            <w:r w:rsidRPr="00971146">
              <w:rPr>
                <w:rFonts w:cs="Calibri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971146" w:rsidRPr="007F3854" w:rsidRDefault="00971146" w:rsidP="00BA360A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7F3854">
              <w:rPr>
                <w:rFonts w:ascii="Calibri" w:hAnsi="Calibri" w:cs="Calibri"/>
                <w:sz w:val="48"/>
                <w:szCs w:val="48"/>
              </w:rPr>
              <w:t>}</w:t>
            </w:r>
          </w:p>
        </w:tc>
        <w:tc>
          <w:tcPr>
            <w:tcW w:w="5670" w:type="dxa"/>
            <w:vMerge w:val="restart"/>
            <w:vAlign w:val="center"/>
          </w:tcPr>
          <w:p w:rsidR="00971146" w:rsidRPr="00971146" w:rsidRDefault="00971146" w:rsidP="00350D50">
            <w:pPr>
              <w:spacing w:line="360" w:lineRule="auto"/>
              <w:rPr>
                <w:rFonts w:cs="Calibri"/>
                <w:szCs w:val="18"/>
              </w:rPr>
            </w:pPr>
            <w:r w:rsidRPr="00971146">
              <w:rPr>
                <w:rFonts w:cs="Calibri"/>
                <w:szCs w:val="18"/>
              </w:rPr>
              <w:t xml:space="preserve">raggruppamento temporaneo o consorzio ordinario di cui all’art. </w:t>
            </w:r>
            <w:r w:rsidR="00350D50" w:rsidRPr="00220B36">
              <w:rPr>
                <w:rFonts w:cs="Calibri"/>
                <w:szCs w:val="18"/>
              </w:rPr>
              <w:t>45, comma 2</w:t>
            </w:r>
            <w:r w:rsidRPr="00220B36">
              <w:rPr>
                <w:rFonts w:cs="Calibri"/>
                <w:szCs w:val="18"/>
              </w:rPr>
              <w:t xml:space="preserve">, lettere d) o e), del decreto legislativo n. </w:t>
            </w:r>
            <w:r w:rsidR="00350D50" w:rsidRPr="00220B36">
              <w:rPr>
                <w:rFonts w:cs="Calibri"/>
                <w:szCs w:val="18"/>
              </w:rPr>
              <w:t>50/2016</w:t>
            </w:r>
            <w:r w:rsidRPr="00220B36">
              <w:rPr>
                <w:rFonts w:cs="Calibri"/>
                <w:szCs w:val="18"/>
              </w:rPr>
              <w:t>;</w:t>
            </w:r>
          </w:p>
        </w:tc>
      </w:tr>
      <w:tr w:rsidR="00971146" w:rsidRPr="00971146" w:rsidTr="007F3854">
        <w:trPr>
          <w:cantSplit/>
        </w:trPr>
        <w:tc>
          <w:tcPr>
            <w:tcW w:w="430" w:type="dxa"/>
            <w:vAlign w:val="center"/>
          </w:tcPr>
          <w:p w:rsidR="00971146" w:rsidRPr="00971146" w:rsidRDefault="00DD5D17" w:rsidP="00BA360A">
            <w:pPr>
              <w:spacing w:before="60" w:after="60"/>
              <w:rPr>
                <w:noProof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1E8">
              <w:rPr>
                <w:szCs w:val="18"/>
              </w:rPr>
              <w:instrText xml:space="preserve"> FORMCHECKBOX </w:instrText>
            </w:r>
            <w:r w:rsidR="009028B1">
              <w:rPr>
                <w:szCs w:val="18"/>
              </w:rPr>
            </w:r>
            <w:r w:rsidR="009028B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971146" w:rsidRPr="00971146" w:rsidRDefault="00971146" w:rsidP="00BA360A">
            <w:pPr>
              <w:spacing w:before="60" w:after="60"/>
              <w:ind w:left="110" w:hanging="110"/>
              <w:rPr>
                <w:rFonts w:cs="Calibri"/>
                <w:spacing w:val="-4"/>
                <w:szCs w:val="18"/>
              </w:rPr>
            </w:pPr>
            <w:r w:rsidRPr="00971146">
              <w:rPr>
                <w:rFonts w:cs="Calibri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971146" w:rsidRPr="00971146" w:rsidRDefault="00971146" w:rsidP="00BA360A">
            <w:pPr>
              <w:pStyle w:val="Testonotaapidipagina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971146" w:rsidRPr="00971146" w:rsidRDefault="00971146" w:rsidP="009D6B7E">
            <w:pPr>
              <w:spacing w:line="360" w:lineRule="auto"/>
              <w:ind w:left="110" w:hanging="110"/>
              <w:rPr>
                <w:rFonts w:cs="Calibri"/>
                <w:szCs w:val="18"/>
              </w:rPr>
            </w:pPr>
          </w:p>
        </w:tc>
      </w:tr>
      <w:tr w:rsidR="00971146" w:rsidRPr="00971146" w:rsidTr="007F3854">
        <w:trPr>
          <w:cantSplit/>
        </w:trPr>
        <w:tc>
          <w:tcPr>
            <w:tcW w:w="430" w:type="dxa"/>
          </w:tcPr>
          <w:p w:rsidR="00971146" w:rsidRPr="00971146" w:rsidRDefault="00DD5D17" w:rsidP="00BA360A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1E8">
              <w:rPr>
                <w:szCs w:val="18"/>
              </w:rPr>
              <w:instrText xml:space="preserve"> FORMCHECKBOX </w:instrText>
            </w:r>
            <w:r w:rsidR="009028B1">
              <w:rPr>
                <w:szCs w:val="18"/>
              </w:rPr>
            </w:r>
            <w:r w:rsidR="009028B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971146" w:rsidRPr="00971146" w:rsidRDefault="00971146" w:rsidP="00BA360A">
            <w:pPr>
              <w:spacing w:before="60" w:after="60"/>
              <w:ind w:left="110" w:hanging="110"/>
              <w:rPr>
                <w:rFonts w:cs="Calibri"/>
                <w:spacing w:val="-4"/>
                <w:szCs w:val="18"/>
              </w:rPr>
            </w:pPr>
            <w:r w:rsidRPr="00971146">
              <w:rPr>
                <w:rFonts w:cs="Calibri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971146" w:rsidRPr="007F3854" w:rsidRDefault="00971146" w:rsidP="00BA360A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7F3854">
              <w:rPr>
                <w:rFonts w:ascii="Calibri" w:hAnsi="Calibri" w:cs="Calibri"/>
                <w:sz w:val="48"/>
                <w:szCs w:val="48"/>
              </w:rPr>
              <w:t>}</w:t>
            </w:r>
          </w:p>
        </w:tc>
        <w:tc>
          <w:tcPr>
            <w:tcW w:w="5670" w:type="dxa"/>
            <w:vMerge w:val="restart"/>
            <w:tcBorders>
              <w:left w:val="nil"/>
            </w:tcBorders>
            <w:vAlign w:val="center"/>
          </w:tcPr>
          <w:p w:rsidR="00971146" w:rsidRPr="00971146" w:rsidRDefault="00971146" w:rsidP="00350D50">
            <w:pPr>
              <w:spacing w:line="360" w:lineRule="auto"/>
              <w:rPr>
                <w:rFonts w:cs="Calibri"/>
                <w:szCs w:val="18"/>
              </w:rPr>
            </w:pPr>
            <w:r w:rsidRPr="00971146">
              <w:rPr>
                <w:rFonts w:cs="Calibri"/>
                <w:szCs w:val="18"/>
              </w:rPr>
              <w:t>rete di imprese (in contratto di rete) di cui all’art</w:t>
            </w:r>
            <w:r w:rsidRPr="00220B36">
              <w:rPr>
                <w:rFonts w:cs="Calibri"/>
                <w:szCs w:val="18"/>
              </w:rPr>
              <w:t xml:space="preserve">. </w:t>
            </w:r>
            <w:r w:rsidR="00350D50" w:rsidRPr="00220B36">
              <w:rPr>
                <w:rFonts w:cs="Calibri"/>
                <w:szCs w:val="18"/>
              </w:rPr>
              <w:t>45, comma 2</w:t>
            </w:r>
            <w:r w:rsidRPr="00220B36">
              <w:rPr>
                <w:rFonts w:cs="Calibri"/>
                <w:szCs w:val="18"/>
              </w:rPr>
              <w:t xml:space="preserve">, lettera </w:t>
            </w:r>
            <w:r w:rsidR="00350D50" w:rsidRPr="00220B36">
              <w:rPr>
                <w:rFonts w:cs="Calibri"/>
                <w:szCs w:val="18"/>
              </w:rPr>
              <w:t>f,</w:t>
            </w:r>
            <w:r w:rsidRPr="00220B36">
              <w:rPr>
                <w:rFonts w:cs="Calibri"/>
                <w:szCs w:val="18"/>
              </w:rPr>
              <w:t xml:space="preserve"> del decreto legislativo n. </w:t>
            </w:r>
            <w:r w:rsidR="00350D50" w:rsidRPr="00220B36">
              <w:rPr>
                <w:rFonts w:cs="Calibri"/>
                <w:szCs w:val="18"/>
              </w:rPr>
              <w:t>50/2016</w:t>
            </w:r>
            <w:r w:rsidRPr="00220B36">
              <w:rPr>
                <w:rFonts w:cs="Calibri"/>
                <w:szCs w:val="18"/>
              </w:rPr>
              <w:t xml:space="preserve">; </w:t>
            </w:r>
          </w:p>
        </w:tc>
      </w:tr>
      <w:tr w:rsidR="00971146" w:rsidRPr="00971146" w:rsidTr="007F3854">
        <w:trPr>
          <w:cantSplit/>
        </w:trPr>
        <w:tc>
          <w:tcPr>
            <w:tcW w:w="430" w:type="dxa"/>
          </w:tcPr>
          <w:p w:rsidR="00971146" w:rsidRPr="00971146" w:rsidRDefault="00DD5D17" w:rsidP="00BA360A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1E8">
              <w:rPr>
                <w:szCs w:val="18"/>
              </w:rPr>
              <w:instrText xml:space="preserve"> FORMCHECKBOX </w:instrText>
            </w:r>
            <w:r w:rsidR="009028B1">
              <w:rPr>
                <w:szCs w:val="18"/>
              </w:rPr>
            </w:r>
            <w:r w:rsidR="009028B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971146" w:rsidRPr="00971146" w:rsidRDefault="00971146" w:rsidP="00BA360A">
            <w:pPr>
              <w:spacing w:before="60" w:after="60"/>
              <w:ind w:left="110" w:hanging="110"/>
              <w:rPr>
                <w:rFonts w:cs="Calibri"/>
                <w:spacing w:val="-4"/>
                <w:szCs w:val="18"/>
              </w:rPr>
            </w:pPr>
            <w:r w:rsidRPr="00971146">
              <w:rPr>
                <w:rFonts w:cs="Calibri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971146" w:rsidRPr="00971146" w:rsidRDefault="00971146" w:rsidP="00BA360A">
            <w:pPr>
              <w:pStyle w:val="Testonotaapidipagina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</w:tcBorders>
          </w:tcPr>
          <w:p w:rsidR="00971146" w:rsidRPr="00971146" w:rsidRDefault="00971146" w:rsidP="00BA360A">
            <w:pPr>
              <w:ind w:left="110" w:hanging="110"/>
              <w:rPr>
                <w:rFonts w:cs="Calibri"/>
                <w:szCs w:val="18"/>
              </w:rPr>
            </w:pPr>
          </w:p>
        </w:tc>
      </w:tr>
    </w:tbl>
    <w:p w:rsidR="005D54FF" w:rsidRDefault="005D54FF" w:rsidP="00867EA4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sz w:val="18"/>
          <w:szCs w:val="18"/>
        </w:rPr>
      </w:pPr>
    </w:p>
    <w:p w:rsidR="007F3854" w:rsidRPr="005D54FF" w:rsidRDefault="00913B6B" w:rsidP="00867EA4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sz w:val="22"/>
          <w:szCs w:val="22"/>
        </w:rPr>
      </w:pPr>
      <w:r w:rsidRPr="005D54FF">
        <w:rPr>
          <w:sz w:val="22"/>
          <w:szCs w:val="22"/>
        </w:rPr>
        <w:t xml:space="preserve">PRESENTA LA SEGUENTE OFFERTA </w:t>
      </w:r>
    </w:p>
    <w:p w:rsidR="00C714D0" w:rsidRPr="000D4111" w:rsidRDefault="000D4111" w:rsidP="000D4111">
      <w:pPr>
        <w:pStyle w:val="Nessunaspaziatura"/>
        <w:numPr>
          <w:ilvl w:val="0"/>
          <w:numId w:val="9"/>
        </w:numPr>
        <w:spacing w:line="360" w:lineRule="auto"/>
        <w:rPr>
          <w:rFonts w:asciiTheme="minorHAnsi" w:hAnsiTheme="minorHAnsi"/>
          <w:b/>
          <w:szCs w:val="18"/>
        </w:rPr>
      </w:pPr>
      <w:r w:rsidRPr="000D4111">
        <w:rPr>
          <w:rFonts w:asciiTheme="minorHAnsi" w:hAnsiTheme="minorHAnsi"/>
          <w:b/>
          <w:szCs w:val="18"/>
        </w:rPr>
        <w:t>CANONE DI CONCESSIONE</w:t>
      </w:r>
    </w:p>
    <w:p w:rsidR="00E4234A" w:rsidRDefault="003E4A2A" w:rsidP="000D4111">
      <w:pPr>
        <w:autoSpaceDE w:val="0"/>
        <w:autoSpaceDN w:val="0"/>
        <w:adjustRightInd w:val="0"/>
        <w:ind w:left="720" w:hanging="360"/>
      </w:pPr>
      <w:r w:rsidRPr="003E4A2A">
        <w:rPr>
          <w:rFonts w:asciiTheme="minorHAnsi" w:hAnsiTheme="minorHAnsi"/>
          <w:bCs/>
          <w:szCs w:val="18"/>
        </w:rPr>
        <w:t>€ (</w:t>
      </w:r>
      <w:r w:rsidR="00DD5D17" w:rsidRPr="003E4A2A">
        <w:rPr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E4A2A">
        <w:rPr>
          <w:szCs w:val="18"/>
        </w:rPr>
        <w:instrText xml:space="preserve"> FORMTEXT </w:instrText>
      </w:r>
      <w:r w:rsidR="00DD5D17" w:rsidRPr="003E4A2A">
        <w:rPr>
          <w:szCs w:val="18"/>
        </w:rPr>
      </w:r>
      <w:r w:rsidR="00DD5D17" w:rsidRPr="003E4A2A">
        <w:rPr>
          <w:szCs w:val="18"/>
        </w:rPr>
        <w:fldChar w:fldCharType="separate"/>
      </w:r>
      <w:r w:rsidRPr="00170790">
        <w:rPr>
          <w:noProof/>
          <w:szCs w:val="18"/>
        </w:rPr>
        <w:t> </w:t>
      </w:r>
      <w:r w:rsidRPr="00170790">
        <w:rPr>
          <w:noProof/>
          <w:szCs w:val="18"/>
        </w:rPr>
        <w:t> </w:t>
      </w:r>
      <w:r w:rsidRPr="00170790">
        <w:rPr>
          <w:noProof/>
          <w:szCs w:val="18"/>
        </w:rPr>
        <w:t> </w:t>
      </w:r>
      <w:r w:rsidRPr="00170790">
        <w:rPr>
          <w:noProof/>
          <w:szCs w:val="18"/>
        </w:rPr>
        <w:t> </w:t>
      </w:r>
      <w:r w:rsidRPr="00170790">
        <w:rPr>
          <w:noProof/>
          <w:szCs w:val="18"/>
        </w:rPr>
        <w:t> </w:t>
      </w:r>
      <w:r w:rsidR="00DD5D17" w:rsidRPr="003E4A2A">
        <w:rPr>
          <w:szCs w:val="18"/>
        </w:rPr>
        <w:fldChar w:fldCharType="end"/>
      </w:r>
      <w:r w:rsidRPr="003E4A2A">
        <w:rPr>
          <w:rFonts w:asciiTheme="minorHAnsi" w:hAnsiTheme="minorHAnsi"/>
          <w:bCs/>
          <w:szCs w:val="18"/>
        </w:rPr>
        <w:t xml:space="preserve"> euro)</w:t>
      </w:r>
      <w:r w:rsidR="00913B6B" w:rsidRPr="003E4A2A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 xml:space="preserve">IVA esclusa, </w:t>
      </w:r>
      <w:r w:rsidR="00EE1E2C" w:rsidRPr="00EE1E2C">
        <w:t xml:space="preserve">quale </w:t>
      </w:r>
      <w:r w:rsidR="00E4234A">
        <w:t>importo</w:t>
      </w:r>
      <w:r w:rsidR="00A81396">
        <w:t xml:space="preserve"> annuo per il canone di concessione di cui all’art. 3 del capitolato di concessione</w:t>
      </w:r>
      <w:r w:rsidR="00E4234A">
        <w:t>.</w:t>
      </w:r>
    </w:p>
    <w:p w:rsidR="000D4111" w:rsidRDefault="000D4111" w:rsidP="000D4111">
      <w:pPr>
        <w:autoSpaceDE w:val="0"/>
        <w:autoSpaceDN w:val="0"/>
        <w:adjustRightInd w:val="0"/>
        <w:ind w:left="720" w:hanging="360"/>
      </w:pPr>
    </w:p>
    <w:p w:rsidR="000D4111" w:rsidRPr="000D4111" w:rsidRDefault="000D4111" w:rsidP="000D4111">
      <w:pPr>
        <w:pStyle w:val="Nessunaspaziatura"/>
        <w:numPr>
          <w:ilvl w:val="0"/>
          <w:numId w:val="9"/>
        </w:numPr>
        <w:spacing w:line="360" w:lineRule="auto"/>
        <w:rPr>
          <w:rFonts w:asciiTheme="minorHAnsi" w:hAnsiTheme="minorHAnsi"/>
          <w:b/>
          <w:szCs w:val="18"/>
        </w:rPr>
      </w:pPr>
      <w:r w:rsidRPr="000D4111">
        <w:rPr>
          <w:rFonts w:asciiTheme="minorHAnsi" w:hAnsiTheme="minorHAnsi"/>
          <w:b/>
          <w:szCs w:val="18"/>
        </w:rPr>
        <w:t>PIANO TARIFFARIO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7"/>
        <w:gridCol w:w="1608"/>
        <w:gridCol w:w="1609"/>
        <w:gridCol w:w="3218"/>
      </w:tblGrid>
      <w:tr w:rsidR="00A81396" w:rsidTr="00651783">
        <w:trPr>
          <w:trHeight w:val="1815"/>
        </w:trPr>
        <w:tc>
          <w:tcPr>
            <w:tcW w:w="6434" w:type="dxa"/>
            <w:gridSpan w:val="3"/>
            <w:shd w:val="clear" w:color="auto" w:fill="92CDDC" w:themeFill="accent5" w:themeFillTint="99"/>
          </w:tcPr>
          <w:p w:rsidR="00A81396" w:rsidRDefault="00A81396" w:rsidP="00351D51">
            <w:pPr>
              <w:rPr>
                <w:rFonts w:asciiTheme="minorHAnsi" w:hAnsiTheme="minorHAnsi" w:cs="Times New Roman"/>
                <w:szCs w:val="18"/>
              </w:rPr>
            </w:pPr>
            <w:r>
              <w:rPr>
                <w:b/>
              </w:rPr>
              <w:t>5.3 lettere b) c) utilizzo del campo polivalente coperto e dell’anello polivalente da parte del C.A.S.C. e delle società sportive aderenti; 5.4 lettera b) u</w:t>
            </w:r>
            <w:r>
              <w:rPr>
                <w:b/>
                <w:i/>
              </w:rPr>
              <w:t>tilizzo della palestrina da parte del C.A.S.C. e delle società sportive aderenti:</w:t>
            </w:r>
            <w:r>
              <w:rPr>
                <w:b/>
              </w:rPr>
              <w:t xml:space="preserve"> </w:t>
            </w:r>
            <w:r>
              <w:t>relativamente agli ulteriori sconti alle assoc</w:t>
            </w:r>
            <w:r w:rsidR="00351D51">
              <w:t>iazioni sportive e al C.A.S.C.</w:t>
            </w:r>
          </w:p>
        </w:tc>
        <w:tc>
          <w:tcPr>
            <w:tcW w:w="3218" w:type="dxa"/>
            <w:shd w:val="clear" w:color="auto" w:fill="92CDDC" w:themeFill="accent5" w:themeFillTint="99"/>
          </w:tcPr>
          <w:p w:rsidR="00A81396" w:rsidRDefault="007E1690" w:rsidP="007E16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MASSIMI 2</w:t>
            </w:r>
          </w:p>
          <w:p w:rsidR="007E1690" w:rsidRDefault="007E1690" w:rsidP="007E1690">
            <w:pPr>
              <w:jc w:val="center"/>
            </w:pPr>
            <w:r>
              <w:rPr>
                <w:b/>
                <w:i/>
              </w:rPr>
              <w:t xml:space="preserve">verranno attribuiti mediante applicazione della formula di cui al punto 5.3 del disciplinare di gara, considerando come valore di riferimento </w:t>
            </w:r>
            <w:r w:rsidR="00856509">
              <w:rPr>
                <w:b/>
                <w:i/>
              </w:rPr>
              <w:t>la media dei tre sconti offerti</w:t>
            </w:r>
          </w:p>
          <w:p w:rsidR="00A81396" w:rsidRDefault="00A81396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BB6F0B">
        <w:tc>
          <w:tcPr>
            <w:tcW w:w="3217" w:type="dxa"/>
          </w:tcPr>
          <w:p w:rsidR="000D4111" w:rsidRPr="00BD778D" w:rsidRDefault="000D4111" w:rsidP="00A81396">
            <w:pPr>
              <w:widowControl w:val="0"/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8" w:type="dxa"/>
          </w:tcPr>
          <w:p w:rsidR="000D4111" w:rsidRPr="00856509" w:rsidRDefault="000D4111" w:rsidP="008565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Sconto minimo</w:t>
            </w:r>
          </w:p>
        </w:tc>
        <w:tc>
          <w:tcPr>
            <w:tcW w:w="1609" w:type="dxa"/>
          </w:tcPr>
          <w:p w:rsidR="000D4111" w:rsidRPr="00856509" w:rsidRDefault="000D4111" w:rsidP="008565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Sconto offerto</w:t>
            </w:r>
          </w:p>
        </w:tc>
        <w:tc>
          <w:tcPr>
            <w:tcW w:w="321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B02D71">
        <w:tc>
          <w:tcPr>
            <w:tcW w:w="3217" w:type="dxa"/>
          </w:tcPr>
          <w:p w:rsidR="000D4111" w:rsidRDefault="000D4111" w:rsidP="00A81396">
            <w:pPr>
              <w:widowControl w:val="0"/>
              <w:spacing w:after="0"/>
              <w:rPr>
                <w:b/>
                <w:i/>
                <w:szCs w:val="18"/>
              </w:rPr>
            </w:pPr>
            <w:r w:rsidRPr="00A81396">
              <w:rPr>
                <w:b/>
                <w:i/>
                <w:szCs w:val="18"/>
              </w:rPr>
              <w:t>Utilizzo del campo polivalente coperto da parte delle società sportive</w:t>
            </w:r>
          </w:p>
          <w:p w:rsidR="000D4111" w:rsidRPr="00A81396" w:rsidRDefault="000D4111" w:rsidP="00A81396">
            <w:pPr>
              <w:widowControl w:val="0"/>
              <w:spacing w:after="0"/>
              <w:rPr>
                <w:b/>
                <w:i/>
                <w:szCs w:val="18"/>
              </w:rPr>
            </w:pPr>
            <w:r w:rsidRPr="00A81396">
              <w:rPr>
                <w:b/>
                <w:i/>
                <w:szCs w:val="18"/>
              </w:rPr>
              <w:t>(5.3 lettera b)</w:t>
            </w:r>
          </w:p>
          <w:p w:rsidR="000D4111" w:rsidRPr="00A81396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20%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  <w:vMerge w:val="restart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7C0CF1">
        <w:tc>
          <w:tcPr>
            <w:tcW w:w="3217" w:type="dxa"/>
          </w:tcPr>
          <w:p w:rsidR="000D4111" w:rsidRPr="00A81396" w:rsidRDefault="000D4111" w:rsidP="00A81396">
            <w:pPr>
              <w:widowControl w:val="0"/>
              <w:spacing w:after="0"/>
              <w:rPr>
                <w:szCs w:val="18"/>
              </w:rPr>
            </w:pPr>
            <w:r w:rsidRPr="00A81396">
              <w:rPr>
                <w:b/>
                <w:i/>
                <w:szCs w:val="18"/>
              </w:rPr>
              <w:t>Anello sportivo polivalente</w:t>
            </w:r>
          </w:p>
          <w:p w:rsidR="000D4111" w:rsidRPr="00A81396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(</w:t>
            </w:r>
            <w:r w:rsidRPr="00A81396">
              <w:rPr>
                <w:b/>
                <w:i/>
                <w:szCs w:val="18"/>
              </w:rPr>
              <w:t>5.3 lettera c)</w:t>
            </w: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20%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  <w:vMerge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F05BC7">
        <w:tc>
          <w:tcPr>
            <w:tcW w:w="3217" w:type="dxa"/>
          </w:tcPr>
          <w:p w:rsidR="000D4111" w:rsidRDefault="000D4111" w:rsidP="00A81396">
            <w:pPr>
              <w:widowControl w:val="0"/>
              <w:spacing w:after="0"/>
              <w:rPr>
                <w:b/>
                <w:i/>
                <w:szCs w:val="18"/>
              </w:rPr>
            </w:pPr>
            <w:r w:rsidRPr="00A81396">
              <w:rPr>
                <w:b/>
                <w:i/>
                <w:szCs w:val="18"/>
              </w:rPr>
              <w:t>Utilizzo della palestrina da parte del C.A.S.C. e delle società sportive aderenti</w:t>
            </w:r>
          </w:p>
          <w:p w:rsidR="000D4111" w:rsidRPr="00A81396" w:rsidRDefault="000D4111" w:rsidP="00A81396">
            <w:pPr>
              <w:widowControl w:val="0"/>
              <w:spacing w:after="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(5.4 Lettera b)</w:t>
            </w:r>
          </w:p>
          <w:p w:rsidR="000D4111" w:rsidRPr="00A81396" w:rsidRDefault="000D4111" w:rsidP="00A81396">
            <w:pPr>
              <w:widowControl w:val="0"/>
              <w:spacing w:after="0"/>
              <w:rPr>
                <w:b/>
                <w:i/>
                <w:szCs w:val="18"/>
              </w:rPr>
            </w:pP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20%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  <w:vMerge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651783" w:rsidRDefault="00651783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7"/>
        <w:gridCol w:w="1608"/>
        <w:gridCol w:w="1609"/>
        <w:gridCol w:w="3218"/>
      </w:tblGrid>
      <w:tr w:rsidR="007E1690" w:rsidTr="00651783">
        <w:tc>
          <w:tcPr>
            <w:tcW w:w="6434" w:type="dxa"/>
            <w:gridSpan w:val="3"/>
            <w:shd w:val="clear" w:color="auto" w:fill="92CDDC" w:themeFill="accent5" w:themeFillTint="99"/>
          </w:tcPr>
          <w:p w:rsidR="007E1690" w:rsidRDefault="007E1690" w:rsidP="007E1690">
            <w:r>
              <w:rPr>
                <w:b/>
              </w:rPr>
              <w:lastRenderedPageBreak/>
              <w:t>6.2 tariffe controllate attività natatorie:</w:t>
            </w:r>
            <w:r>
              <w:t xml:space="preserve"> verranno valutate le proposte con i prezzi al pubblico in diminuzione  rispetto alle tariffe controllate     </w:t>
            </w:r>
          </w:p>
          <w:p w:rsidR="007E1690" w:rsidRDefault="007E1690" w:rsidP="007E1690">
            <w:pPr>
              <w:rPr>
                <w:i/>
              </w:rPr>
            </w:pPr>
            <w:r>
              <w:t xml:space="preserve"> </w:t>
            </w:r>
          </w:p>
          <w:p w:rsidR="007E1690" w:rsidRDefault="007E1690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218" w:type="dxa"/>
            <w:shd w:val="clear" w:color="auto" w:fill="92CDDC" w:themeFill="accent5" w:themeFillTint="99"/>
          </w:tcPr>
          <w:p w:rsidR="007E1690" w:rsidRDefault="007E1690" w:rsidP="0085650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MASSIMI 3</w:t>
            </w:r>
          </w:p>
          <w:p w:rsidR="00351D51" w:rsidRDefault="00351D51" w:rsidP="00351D51">
            <w:pPr>
              <w:jc w:val="center"/>
              <w:rPr>
                <w:rFonts w:asciiTheme="minorHAnsi" w:hAnsiTheme="minorHAnsi" w:cs="Times New Roman"/>
                <w:szCs w:val="18"/>
              </w:rPr>
            </w:pPr>
            <w:r>
              <w:rPr>
                <w:b/>
                <w:i/>
              </w:rPr>
              <w:t xml:space="preserve">verranno attribuiti mediante applicazione della formula di cui al punto 5.3 del disciplinare di gara, considerando come valore di riferimento </w:t>
            </w:r>
            <w:r w:rsidR="00856509">
              <w:rPr>
                <w:b/>
                <w:i/>
              </w:rPr>
              <w:t>la media dei tre sconti offerti</w:t>
            </w:r>
          </w:p>
        </w:tc>
      </w:tr>
      <w:tr w:rsidR="00351D51" w:rsidTr="00830AFC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1608" w:type="dxa"/>
          </w:tcPr>
          <w:p w:rsidR="00351D51" w:rsidRPr="00856509" w:rsidRDefault="00351D51" w:rsidP="00351D51">
            <w:pPr>
              <w:widowControl w:val="0"/>
              <w:spacing w:after="0"/>
              <w:jc w:val="center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Tariffa massima</w:t>
            </w:r>
          </w:p>
          <w:p w:rsidR="00351D51" w:rsidRPr="00856509" w:rsidRDefault="00351D51" w:rsidP="00351D51">
            <w:pPr>
              <w:widowControl w:val="0"/>
              <w:spacing w:after="0"/>
              <w:jc w:val="center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IVA inclusa</w:t>
            </w:r>
          </w:p>
        </w:tc>
        <w:tc>
          <w:tcPr>
            <w:tcW w:w="1609" w:type="dxa"/>
          </w:tcPr>
          <w:p w:rsidR="00351D51" w:rsidRPr="00856509" w:rsidRDefault="00856509" w:rsidP="00E00F57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Tariffa offerta</w:t>
            </w:r>
          </w:p>
          <w:p w:rsidR="00856509" w:rsidRP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830AFC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Nuoto libero tariffa ( singola persona adulti)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 w:rsidRPr="00A20BEC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7,00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8851A9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Corsi di nuoto  0-3 anni (tariffa a lezione)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 w:rsidRPr="00A20BEC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A20BEC">
              <w:rPr>
                <w:sz w:val="22"/>
              </w:rPr>
              <w:t>9,00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E324CB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Corsi di nuoto  4-6 anni (tariffa  a lezione)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 w:rsidRPr="00A20BEC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A20BEC">
              <w:rPr>
                <w:sz w:val="22"/>
              </w:rPr>
              <w:t>8,00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603DC9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Corsi di nuoto ragazzi  6-13 anni (tariffa a lezione)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Euro  8,</w:t>
            </w:r>
            <w:r w:rsidRPr="00A20BEC">
              <w:rPr>
                <w:sz w:val="22"/>
              </w:rPr>
              <w:t>00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7062FF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Corsi di nuoto adulti (tariffa a lezione 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Euro  8,</w:t>
            </w:r>
            <w:r w:rsidRPr="00A20BEC">
              <w:rPr>
                <w:sz w:val="22"/>
              </w:rPr>
              <w:t>50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DD0413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 w:rsidRPr="00A20BEC">
              <w:rPr>
                <w:sz w:val="22"/>
              </w:rPr>
              <w:t>Corsi di nuoto tariffe ridotte (tariffa a lezione)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Euro  5,</w:t>
            </w:r>
            <w:r w:rsidRPr="00A20BEC">
              <w:rPr>
                <w:sz w:val="22"/>
              </w:rPr>
              <w:t>50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9E12C9">
        <w:tc>
          <w:tcPr>
            <w:tcW w:w="3217" w:type="dxa"/>
          </w:tcPr>
          <w:p w:rsidR="00351D51" w:rsidRPr="00A20BEC" w:rsidRDefault="00351D51" w:rsidP="007E1690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20BEC">
              <w:rPr>
                <w:sz w:val="22"/>
              </w:rPr>
              <w:t xml:space="preserve">uoto </w:t>
            </w:r>
            <w:r>
              <w:rPr>
                <w:sz w:val="22"/>
              </w:rPr>
              <w:t xml:space="preserve">libero </w:t>
            </w:r>
            <w:r w:rsidRPr="00A20BEC">
              <w:rPr>
                <w:sz w:val="22"/>
              </w:rPr>
              <w:t>per persone diversamente abili</w:t>
            </w:r>
          </w:p>
        </w:tc>
        <w:tc>
          <w:tcPr>
            <w:tcW w:w="1608" w:type="dxa"/>
          </w:tcPr>
          <w:p w:rsidR="00351D51" w:rsidRPr="00A20BEC" w:rsidRDefault="00351D51" w:rsidP="00E06A0B">
            <w:pPr>
              <w:widowControl w:val="0"/>
              <w:jc w:val="center"/>
              <w:rPr>
                <w:sz w:val="22"/>
              </w:rPr>
            </w:pPr>
            <w:r w:rsidRPr="00A20BEC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2,00</w:t>
            </w:r>
          </w:p>
        </w:tc>
        <w:tc>
          <w:tcPr>
            <w:tcW w:w="1609" w:type="dxa"/>
          </w:tcPr>
          <w:p w:rsidR="00351D5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Tr="00651783">
        <w:tc>
          <w:tcPr>
            <w:tcW w:w="3217" w:type="dxa"/>
            <w:tcBorders>
              <w:bottom w:val="single" w:sz="4" w:space="0" w:color="auto"/>
            </w:tcBorders>
          </w:tcPr>
          <w:p w:rsidR="00351D51" w:rsidRPr="00A20BEC" w:rsidRDefault="00351D51" w:rsidP="00E06A0B">
            <w:pPr>
              <w:widowControl w:val="0"/>
              <w:rPr>
                <w:sz w:val="22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351D51" w:rsidRPr="00351D51" w:rsidTr="00651783">
        <w:tc>
          <w:tcPr>
            <w:tcW w:w="6434" w:type="dxa"/>
            <w:gridSpan w:val="3"/>
            <w:shd w:val="clear" w:color="auto" w:fill="92CDDC" w:themeFill="accent5" w:themeFillTint="99"/>
          </w:tcPr>
          <w:p w:rsidR="00351D51" w:rsidRDefault="00351D51" w:rsidP="00351D51">
            <w:r>
              <w:rPr>
                <w:b/>
              </w:rPr>
              <w:t>6.3</w:t>
            </w:r>
            <w:r>
              <w:t xml:space="preserve"> </w:t>
            </w:r>
            <w:r>
              <w:rPr>
                <w:b/>
              </w:rPr>
              <w:t>tariffe controllate attività campi da calcetto</w:t>
            </w:r>
            <w:r>
              <w:t xml:space="preserve"> : verranno valutate le proposte  con i prezzi al pubblico in diminuzione rispetto alle tariffe controllate      </w:t>
            </w:r>
          </w:p>
          <w:p w:rsidR="00351D51" w:rsidRDefault="00351D5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218" w:type="dxa"/>
            <w:shd w:val="clear" w:color="auto" w:fill="92CDDC" w:themeFill="accent5" w:themeFillTint="99"/>
            <w:vAlign w:val="center"/>
          </w:tcPr>
          <w:p w:rsidR="00351D51" w:rsidRDefault="00351D51" w:rsidP="00351D5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1D51">
              <w:rPr>
                <w:b/>
                <w:i/>
              </w:rPr>
              <w:t>PUNTI MASSIMI 3</w:t>
            </w:r>
          </w:p>
          <w:p w:rsidR="00351D51" w:rsidRPr="00351D51" w:rsidRDefault="00351D51" w:rsidP="0085650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verranno attribuiti mediante applicazione della formula di cui al punto 5.3 del disciplinare di gara, considerando come valore di riferimento la media de</w:t>
            </w:r>
            <w:r w:rsidR="00856509">
              <w:rPr>
                <w:b/>
                <w:i/>
              </w:rPr>
              <w:t>lle tariffe offerte sulle singole voci</w:t>
            </w:r>
          </w:p>
        </w:tc>
      </w:tr>
      <w:tr w:rsidR="00856509" w:rsidTr="007A7E33">
        <w:tc>
          <w:tcPr>
            <w:tcW w:w="3217" w:type="dxa"/>
          </w:tcPr>
          <w:p w:rsidR="00856509" w:rsidRDefault="00856509" w:rsidP="007E1690">
            <w:pPr>
              <w:rPr>
                <w:b/>
              </w:rPr>
            </w:pPr>
          </w:p>
        </w:tc>
        <w:tc>
          <w:tcPr>
            <w:tcW w:w="1608" w:type="dxa"/>
          </w:tcPr>
          <w:p w:rsidR="00856509" w:rsidRPr="00856509" w:rsidRDefault="00856509" w:rsidP="00E06A0B">
            <w:pPr>
              <w:widowControl w:val="0"/>
              <w:spacing w:after="0"/>
              <w:jc w:val="center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Tariffa massima</w:t>
            </w:r>
          </w:p>
          <w:p w:rsidR="00856509" w:rsidRPr="00856509" w:rsidRDefault="00856509" w:rsidP="00E06A0B">
            <w:pPr>
              <w:widowControl w:val="0"/>
              <w:spacing w:after="0"/>
              <w:jc w:val="center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IVA inclusa</w:t>
            </w:r>
          </w:p>
        </w:tc>
        <w:tc>
          <w:tcPr>
            <w:tcW w:w="1609" w:type="dxa"/>
          </w:tcPr>
          <w:p w:rsidR="00856509" w:rsidRPr="00856509" w:rsidRDefault="00856509" w:rsidP="0085650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856509">
              <w:rPr>
                <w:b/>
                <w:szCs w:val="18"/>
              </w:rPr>
              <w:t>Tariffa offerta</w:t>
            </w:r>
          </w:p>
          <w:p w:rsidR="00856509" w:rsidRPr="00856509" w:rsidRDefault="00856509" w:rsidP="00856509">
            <w:pPr>
              <w:widowControl w:val="0"/>
              <w:spacing w:after="0"/>
              <w:rPr>
                <w:b/>
                <w:szCs w:val="18"/>
              </w:rPr>
            </w:pP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3A190D">
        <w:tc>
          <w:tcPr>
            <w:tcW w:w="3217" w:type="dxa"/>
          </w:tcPr>
          <w:p w:rsidR="00856509" w:rsidRPr="001D2917" w:rsidRDefault="00856509" w:rsidP="00E06A0B">
            <w:pPr>
              <w:widowControl w:val="0"/>
              <w:rPr>
                <w:sz w:val="22"/>
              </w:rPr>
            </w:pPr>
            <w:r w:rsidRPr="001D2917">
              <w:rPr>
                <w:sz w:val="22"/>
              </w:rPr>
              <w:t>Campo polivalente fino alle ore 17.00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E52815">
              <w:rPr>
                <w:sz w:val="22"/>
              </w:rPr>
              <w:t>45,00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260A1D">
        <w:tc>
          <w:tcPr>
            <w:tcW w:w="3217" w:type="dxa"/>
          </w:tcPr>
          <w:p w:rsidR="00856509" w:rsidRPr="001D2917" w:rsidRDefault="00856509" w:rsidP="00E06A0B">
            <w:pPr>
              <w:widowControl w:val="0"/>
              <w:rPr>
                <w:sz w:val="22"/>
              </w:rPr>
            </w:pPr>
            <w:r w:rsidRPr="001D2917">
              <w:rPr>
                <w:sz w:val="22"/>
              </w:rPr>
              <w:t>Campo polivalente dalle 17.00 alle 20.00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E52815">
              <w:rPr>
                <w:sz w:val="22"/>
              </w:rPr>
              <w:t>65,00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AA6027">
        <w:tc>
          <w:tcPr>
            <w:tcW w:w="3217" w:type="dxa"/>
          </w:tcPr>
          <w:p w:rsidR="00856509" w:rsidRPr="001D2917" w:rsidRDefault="00856509" w:rsidP="00E06A0B">
            <w:pPr>
              <w:widowControl w:val="0"/>
              <w:rPr>
                <w:sz w:val="22"/>
              </w:rPr>
            </w:pPr>
            <w:r w:rsidRPr="001D2917">
              <w:rPr>
                <w:sz w:val="22"/>
              </w:rPr>
              <w:t>Campo polivalente dalle 20.00 alle 23.00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7</w:t>
            </w:r>
            <w:r w:rsidRPr="00E52815">
              <w:rPr>
                <w:sz w:val="22"/>
              </w:rPr>
              <w:t>0,00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F11280">
        <w:tc>
          <w:tcPr>
            <w:tcW w:w="3217" w:type="dxa"/>
          </w:tcPr>
          <w:p w:rsidR="00856509" w:rsidRPr="001C7531" w:rsidRDefault="00856509" w:rsidP="00856509">
            <w:pPr>
              <w:widowControl w:val="0"/>
              <w:rPr>
                <w:sz w:val="22"/>
              </w:rPr>
            </w:pPr>
            <w:r w:rsidRPr="001C7531">
              <w:rPr>
                <w:sz w:val="22"/>
              </w:rPr>
              <w:t xml:space="preserve">Campo outdoor </w:t>
            </w:r>
            <w:r>
              <w:rPr>
                <w:sz w:val="22"/>
              </w:rPr>
              <w:t xml:space="preserve">fino </w:t>
            </w:r>
            <w:r w:rsidRPr="001C7531">
              <w:rPr>
                <w:sz w:val="22"/>
              </w:rPr>
              <w:t>17.00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E52815">
              <w:rPr>
                <w:sz w:val="22"/>
              </w:rPr>
              <w:t>35,00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06794F">
        <w:tc>
          <w:tcPr>
            <w:tcW w:w="3217" w:type="dxa"/>
          </w:tcPr>
          <w:p w:rsidR="00856509" w:rsidRPr="00E52815" w:rsidRDefault="00856509" w:rsidP="00E06A0B">
            <w:pPr>
              <w:widowControl w:val="0"/>
              <w:rPr>
                <w:sz w:val="22"/>
              </w:rPr>
            </w:pPr>
            <w:r w:rsidRPr="00E52815">
              <w:rPr>
                <w:sz w:val="22"/>
              </w:rPr>
              <w:t>Campo outdoor dalle 17.00 alle 20.00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E52815">
              <w:rPr>
                <w:sz w:val="22"/>
              </w:rPr>
              <w:t>45,00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E03DCF">
        <w:tc>
          <w:tcPr>
            <w:tcW w:w="3217" w:type="dxa"/>
          </w:tcPr>
          <w:p w:rsidR="00856509" w:rsidRPr="00E52815" w:rsidRDefault="00856509" w:rsidP="00E06A0B">
            <w:pPr>
              <w:widowControl w:val="0"/>
              <w:rPr>
                <w:sz w:val="22"/>
              </w:rPr>
            </w:pPr>
            <w:r w:rsidRPr="00E52815">
              <w:rPr>
                <w:sz w:val="22"/>
              </w:rPr>
              <w:t>Campo outdoor dalle 20.00 alle 23.00</w:t>
            </w:r>
          </w:p>
        </w:tc>
        <w:tc>
          <w:tcPr>
            <w:tcW w:w="1608" w:type="dxa"/>
          </w:tcPr>
          <w:p w:rsidR="00856509" w:rsidRPr="00E52815" w:rsidRDefault="00856509" w:rsidP="00E06A0B">
            <w:pPr>
              <w:widowControl w:val="0"/>
              <w:jc w:val="center"/>
              <w:rPr>
                <w:sz w:val="22"/>
              </w:rPr>
            </w:pPr>
            <w:r w:rsidRPr="00E52815">
              <w:rPr>
                <w:sz w:val="22"/>
              </w:rPr>
              <w:t xml:space="preserve">Euro </w:t>
            </w:r>
            <w:r>
              <w:rPr>
                <w:sz w:val="22"/>
              </w:rPr>
              <w:t xml:space="preserve"> </w:t>
            </w:r>
            <w:r w:rsidRPr="00E52815">
              <w:rPr>
                <w:sz w:val="22"/>
              </w:rPr>
              <w:t>55,00</w:t>
            </w:r>
          </w:p>
        </w:tc>
        <w:tc>
          <w:tcPr>
            <w:tcW w:w="1609" w:type="dxa"/>
          </w:tcPr>
          <w:p w:rsidR="00856509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856509" w:rsidTr="00651783">
        <w:trPr>
          <w:trHeight w:val="1925"/>
        </w:trPr>
        <w:tc>
          <w:tcPr>
            <w:tcW w:w="6434" w:type="dxa"/>
            <w:gridSpan w:val="3"/>
            <w:shd w:val="clear" w:color="auto" w:fill="92CDDC" w:themeFill="accent5" w:themeFillTint="99"/>
          </w:tcPr>
          <w:p w:rsidR="00856509" w:rsidRDefault="00856509" w:rsidP="00856509">
            <w:pPr>
              <w:rPr>
                <w:b/>
              </w:rPr>
            </w:pPr>
          </w:p>
          <w:p w:rsidR="00856509" w:rsidRDefault="00856509" w:rsidP="00856509">
            <w:r>
              <w:rPr>
                <w:b/>
              </w:rPr>
              <w:t>6.4 tariffe controllate  per affitto a terzi per lo svolgimento di attività sportive in palestrina:</w:t>
            </w:r>
            <w:r>
              <w:t xml:space="preserve"> verranno valutate  le proposte  con i prezzi di affitto a terzi in diminuzione rispetto alle tariffe controllate       </w:t>
            </w:r>
          </w:p>
          <w:p w:rsidR="00856509" w:rsidRDefault="00856509" w:rsidP="00856509">
            <w:pPr>
              <w:rPr>
                <w:rFonts w:asciiTheme="minorHAnsi" w:hAnsiTheme="minorHAnsi" w:cs="Times New Roman"/>
                <w:szCs w:val="18"/>
              </w:rPr>
            </w:pPr>
          </w:p>
        </w:tc>
        <w:tc>
          <w:tcPr>
            <w:tcW w:w="3218" w:type="dxa"/>
            <w:shd w:val="clear" w:color="auto" w:fill="92CDDC" w:themeFill="accent5" w:themeFillTint="99"/>
          </w:tcPr>
          <w:p w:rsidR="00856509" w:rsidRDefault="00856509" w:rsidP="00856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 MASSIMI 2</w:t>
            </w:r>
          </w:p>
          <w:p w:rsidR="00856509" w:rsidRDefault="00856509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b/>
                <w:i/>
              </w:rPr>
              <w:t>verranno attribuiti mediante applicazione della formula di cui al punto 5.3 del disciplinare di gara, considerando come valore di riferimento la media dei tre sconti offerti</w:t>
            </w:r>
          </w:p>
        </w:tc>
      </w:tr>
      <w:tr w:rsidR="000D4111" w:rsidTr="00303B3D">
        <w:tc>
          <w:tcPr>
            <w:tcW w:w="3217" w:type="dxa"/>
          </w:tcPr>
          <w:p w:rsidR="000D4111" w:rsidRDefault="000D4111" w:rsidP="007E1690">
            <w:pPr>
              <w:rPr>
                <w:b/>
              </w:rPr>
            </w:pPr>
          </w:p>
        </w:tc>
        <w:tc>
          <w:tcPr>
            <w:tcW w:w="1608" w:type="dxa"/>
          </w:tcPr>
          <w:p w:rsidR="000D4111" w:rsidRP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Cs w:val="18"/>
              </w:rPr>
            </w:pPr>
            <w:r w:rsidRPr="000D4111">
              <w:rPr>
                <w:rFonts w:asciiTheme="minorHAnsi" w:hAnsiTheme="minorHAnsi" w:cs="Times New Roman"/>
                <w:b/>
                <w:szCs w:val="18"/>
              </w:rPr>
              <w:t>Tariffa oraria massima Iva inclusa</w:t>
            </w:r>
          </w:p>
        </w:tc>
        <w:tc>
          <w:tcPr>
            <w:tcW w:w="1609" w:type="dxa"/>
          </w:tcPr>
          <w:p w:rsidR="000D4111" w:rsidRP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321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4C25B8">
        <w:tc>
          <w:tcPr>
            <w:tcW w:w="3217" w:type="dxa"/>
          </w:tcPr>
          <w:p w:rsidR="000D4111" w:rsidRPr="000721E1" w:rsidRDefault="000D4111" w:rsidP="000D411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Fino alle 14.00</w:t>
            </w: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€ 20,00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8525E5">
        <w:tc>
          <w:tcPr>
            <w:tcW w:w="3217" w:type="dxa"/>
          </w:tcPr>
          <w:p w:rsidR="000D4111" w:rsidRPr="000721E1" w:rsidRDefault="000D4111" w:rsidP="00E06A0B">
            <w:pPr>
              <w:widowControl w:val="0"/>
              <w:rPr>
                <w:sz w:val="22"/>
              </w:rPr>
            </w:pPr>
            <w:r w:rsidRPr="000721E1">
              <w:rPr>
                <w:sz w:val="22"/>
              </w:rPr>
              <w:t>dalle</w:t>
            </w:r>
            <w:r>
              <w:rPr>
                <w:sz w:val="22"/>
              </w:rPr>
              <w:t xml:space="preserve"> 14.00 alle 19.00</w:t>
            </w: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€ 35,00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  <w:tr w:rsidR="000D4111" w:rsidTr="00E71253">
        <w:tc>
          <w:tcPr>
            <w:tcW w:w="3217" w:type="dxa"/>
          </w:tcPr>
          <w:p w:rsidR="000D4111" w:rsidRPr="000721E1" w:rsidRDefault="000D4111" w:rsidP="00E06A0B">
            <w:pPr>
              <w:widowControl w:val="0"/>
              <w:rPr>
                <w:sz w:val="22"/>
              </w:rPr>
            </w:pPr>
            <w:r w:rsidRPr="000721E1">
              <w:rPr>
                <w:sz w:val="22"/>
              </w:rPr>
              <w:t xml:space="preserve">dalle 19.00 alle 23.30 </w:t>
            </w:r>
          </w:p>
        </w:tc>
        <w:tc>
          <w:tcPr>
            <w:tcW w:w="160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>€ 45,00</w:t>
            </w:r>
          </w:p>
        </w:tc>
        <w:tc>
          <w:tcPr>
            <w:tcW w:w="1609" w:type="dxa"/>
          </w:tcPr>
          <w:p w:rsidR="000D4111" w:rsidRDefault="009837B2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  <w:r w:rsidRPr="003E4A2A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A2A">
              <w:rPr>
                <w:szCs w:val="18"/>
              </w:rPr>
              <w:instrText xml:space="preserve"> FORMTEXT </w:instrText>
            </w:r>
            <w:r w:rsidRPr="003E4A2A">
              <w:rPr>
                <w:szCs w:val="18"/>
              </w:rPr>
            </w:r>
            <w:r w:rsidRPr="003E4A2A">
              <w:rPr>
                <w:szCs w:val="18"/>
              </w:rPr>
              <w:fldChar w:fldCharType="separate"/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170790">
              <w:rPr>
                <w:noProof/>
                <w:szCs w:val="18"/>
              </w:rPr>
              <w:t> </w:t>
            </w:r>
            <w:r w:rsidRPr="003E4A2A">
              <w:rPr>
                <w:szCs w:val="18"/>
              </w:rPr>
              <w:fldChar w:fldCharType="end"/>
            </w:r>
          </w:p>
        </w:tc>
        <w:tc>
          <w:tcPr>
            <w:tcW w:w="3218" w:type="dxa"/>
          </w:tcPr>
          <w:p w:rsidR="000D4111" w:rsidRDefault="000D4111" w:rsidP="00E00F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A81396" w:rsidRPr="00E00F57" w:rsidRDefault="00A81396" w:rsidP="00E00F57">
      <w:pPr>
        <w:autoSpaceDE w:val="0"/>
        <w:autoSpaceDN w:val="0"/>
        <w:adjustRightInd w:val="0"/>
        <w:rPr>
          <w:rFonts w:asciiTheme="minorHAnsi" w:hAnsiTheme="minorHAnsi" w:cs="Times New Roman"/>
          <w:szCs w:val="18"/>
        </w:rPr>
      </w:pPr>
    </w:p>
    <w:p w:rsidR="00350D50" w:rsidRPr="00220B36" w:rsidRDefault="00350D50" w:rsidP="00E4234A">
      <w:pPr>
        <w:pStyle w:val="Nessunaspaziatura"/>
        <w:spacing w:line="360" w:lineRule="auto"/>
        <w:rPr>
          <w:rFonts w:asciiTheme="minorHAnsi" w:hAnsiTheme="minorHAnsi"/>
          <w:b/>
          <w:szCs w:val="18"/>
        </w:rPr>
      </w:pPr>
      <w:r w:rsidRPr="00220B36">
        <w:rPr>
          <w:rFonts w:asciiTheme="minorHAnsi" w:hAnsiTheme="minorHAnsi"/>
          <w:b/>
          <w:szCs w:val="18"/>
        </w:rPr>
        <w:t xml:space="preserve">La ditta, ai sensi dell’art. 95, c. 10 del D.Lgs. n. 50/16, indica quali oneri per la sicurezza la somma di Euro </w:t>
      </w:r>
      <w:r w:rsidR="00DD5D17" w:rsidRPr="00170790">
        <w:rPr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B36" w:rsidRPr="00170790">
        <w:rPr>
          <w:szCs w:val="18"/>
        </w:rPr>
        <w:instrText xml:space="preserve"> FORMTEXT </w:instrText>
      </w:r>
      <w:r w:rsidR="00DD5D17" w:rsidRPr="00170790">
        <w:rPr>
          <w:szCs w:val="18"/>
        </w:rPr>
      </w:r>
      <w:r w:rsidR="00DD5D17" w:rsidRPr="00170790">
        <w:rPr>
          <w:szCs w:val="18"/>
        </w:rPr>
        <w:fldChar w:fldCharType="separate"/>
      </w:r>
      <w:r w:rsidR="00220B36" w:rsidRPr="00170790">
        <w:rPr>
          <w:noProof/>
          <w:szCs w:val="18"/>
        </w:rPr>
        <w:t> </w:t>
      </w:r>
      <w:r w:rsidR="00220B36" w:rsidRPr="00170790">
        <w:rPr>
          <w:noProof/>
          <w:szCs w:val="18"/>
        </w:rPr>
        <w:t> </w:t>
      </w:r>
      <w:r w:rsidR="00220B36" w:rsidRPr="00170790">
        <w:rPr>
          <w:noProof/>
          <w:szCs w:val="18"/>
        </w:rPr>
        <w:t> </w:t>
      </w:r>
      <w:r w:rsidR="00220B36" w:rsidRPr="00170790">
        <w:rPr>
          <w:noProof/>
          <w:szCs w:val="18"/>
        </w:rPr>
        <w:t> </w:t>
      </w:r>
      <w:r w:rsidR="00220B36" w:rsidRPr="00170790">
        <w:rPr>
          <w:noProof/>
          <w:szCs w:val="18"/>
        </w:rPr>
        <w:t> </w:t>
      </w:r>
      <w:r w:rsidR="00DD5D17" w:rsidRPr="00170790">
        <w:rPr>
          <w:szCs w:val="18"/>
        </w:rPr>
        <w:fldChar w:fldCharType="end"/>
      </w:r>
      <w:r w:rsidR="00220B36" w:rsidRPr="00350D50">
        <w:rPr>
          <w:rFonts w:asciiTheme="minorHAnsi" w:hAnsiTheme="minorHAnsi"/>
          <w:b/>
          <w:color w:val="FF0000"/>
          <w:szCs w:val="18"/>
        </w:rPr>
        <w:t xml:space="preserve"> </w:t>
      </w:r>
      <w:r w:rsidRPr="00220B36">
        <w:rPr>
          <w:rFonts w:asciiTheme="minorHAnsi" w:hAnsiTheme="minorHAnsi"/>
          <w:b/>
          <w:szCs w:val="18"/>
        </w:rPr>
        <w:t xml:space="preserve">(in lettere </w:t>
      </w:r>
      <w:r w:rsidR="00DD5D17" w:rsidRPr="00220B36">
        <w:rPr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B36" w:rsidRPr="00220B36">
        <w:rPr>
          <w:szCs w:val="18"/>
        </w:rPr>
        <w:instrText xml:space="preserve"> FORMTEXT </w:instrText>
      </w:r>
      <w:r w:rsidR="00DD5D17" w:rsidRPr="00220B36">
        <w:rPr>
          <w:szCs w:val="18"/>
        </w:rPr>
      </w:r>
      <w:r w:rsidR="00DD5D17" w:rsidRPr="00220B36">
        <w:rPr>
          <w:szCs w:val="18"/>
        </w:rPr>
        <w:fldChar w:fldCharType="separate"/>
      </w:r>
      <w:r w:rsidR="00220B36" w:rsidRPr="00220B36">
        <w:rPr>
          <w:noProof/>
          <w:szCs w:val="18"/>
        </w:rPr>
        <w:t> </w:t>
      </w:r>
      <w:r w:rsidR="00220B36" w:rsidRPr="00220B36">
        <w:rPr>
          <w:noProof/>
          <w:szCs w:val="18"/>
        </w:rPr>
        <w:t> </w:t>
      </w:r>
      <w:r w:rsidR="00220B36" w:rsidRPr="00220B36">
        <w:rPr>
          <w:noProof/>
          <w:szCs w:val="18"/>
        </w:rPr>
        <w:t> </w:t>
      </w:r>
      <w:r w:rsidR="00220B36" w:rsidRPr="00220B36">
        <w:rPr>
          <w:noProof/>
          <w:szCs w:val="18"/>
        </w:rPr>
        <w:t> </w:t>
      </w:r>
      <w:r w:rsidR="00220B36" w:rsidRPr="00220B36">
        <w:rPr>
          <w:noProof/>
          <w:szCs w:val="18"/>
        </w:rPr>
        <w:t> </w:t>
      </w:r>
      <w:r w:rsidR="00DD5D17" w:rsidRPr="00220B36">
        <w:rPr>
          <w:szCs w:val="18"/>
        </w:rPr>
        <w:fldChar w:fldCharType="end"/>
      </w:r>
      <w:r w:rsidRPr="00220B36">
        <w:rPr>
          <w:rFonts w:asciiTheme="minorHAnsi" w:hAnsiTheme="minorHAnsi"/>
          <w:b/>
          <w:szCs w:val="18"/>
        </w:rPr>
        <w:t>)</w:t>
      </w:r>
    </w:p>
    <w:p w:rsidR="00913B6B" w:rsidRPr="00913B6B" w:rsidRDefault="00913B6B" w:rsidP="00913B6B">
      <w:pPr>
        <w:spacing w:before="120"/>
        <w:rPr>
          <w:rFonts w:asciiTheme="minorHAnsi" w:hAnsiTheme="minorHAnsi"/>
          <w:spacing w:val="-2"/>
          <w:szCs w:val="18"/>
        </w:rPr>
      </w:pPr>
      <w:r w:rsidRPr="00913B6B">
        <w:rPr>
          <w:rFonts w:asciiTheme="minorHAnsi" w:hAnsiTheme="minorHAnsi"/>
          <w:spacing w:val="-2"/>
          <w:szCs w:val="18"/>
        </w:rPr>
        <w:t xml:space="preserve">La presente offerta è sottoscritta in data </w:t>
      </w:r>
      <w:r w:rsidR="00DD5D17" w:rsidRPr="00170790">
        <w:rPr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D54FF" w:rsidRPr="00170790">
        <w:rPr>
          <w:szCs w:val="18"/>
        </w:rPr>
        <w:instrText xml:space="preserve"> FORMTEXT </w:instrText>
      </w:r>
      <w:r w:rsidR="00DD5D17" w:rsidRPr="00170790">
        <w:rPr>
          <w:szCs w:val="18"/>
        </w:rPr>
      </w:r>
      <w:r w:rsidR="00DD5D17" w:rsidRPr="00170790">
        <w:rPr>
          <w:szCs w:val="18"/>
        </w:rPr>
        <w:fldChar w:fldCharType="separate"/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DD5D17" w:rsidRPr="00170790">
        <w:rPr>
          <w:szCs w:val="18"/>
        </w:rPr>
        <w:fldChar w:fldCharType="end"/>
      </w:r>
      <w:r w:rsidRPr="00913B6B">
        <w:rPr>
          <w:rFonts w:asciiTheme="minorHAnsi" w:hAnsiTheme="minorHAnsi"/>
          <w:spacing w:val="-2"/>
          <w:szCs w:val="18"/>
        </w:rPr>
        <w:t>/</w:t>
      </w:r>
      <w:r w:rsidR="00DD5D17" w:rsidRPr="00170790">
        <w:rPr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D54FF" w:rsidRPr="00170790">
        <w:rPr>
          <w:szCs w:val="18"/>
        </w:rPr>
        <w:instrText xml:space="preserve"> FORMTEXT </w:instrText>
      </w:r>
      <w:r w:rsidR="00DD5D17" w:rsidRPr="00170790">
        <w:rPr>
          <w:szCs w:val="18"/>
        </w:rPr>
      </w:r>
      <w:r w:rsidR="00DD5D17" w:rsidRPr="00170790">
        <w:rPr>
          <w:szCs w:val="18"/>
        </w:rPr>
        <w:fldChar w:fldCharType="separate"/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5D54FF" w:rsidRPr="00170790">
        <w:rPr>
          <w:noProof/>
          <w:szCs w:val="18"/>
        </w:rPr>
        <w:t> </w:t>
      </w:r>
      <w:r w:rsidR="00DD5D17" w:rsidRPr="00170790">
        <w:rPr>
          <w:szCs w:val="18"/>
        </w:rPr>
        <w:fldChar w:fldCharType="end"/>
      </w:r>
      <w:r w:rsidRPr="00913B6B">
        <w:rPr>
          <w:rFonts w:asciiTheme="minorHAnsi" w:hAnsiTheme="minorHAnsi"/>
          <w:spacing w:val="-2"/>
          <w:szCs w:val="18"/>
        </w:rPr>
        <w:t>/201</w:t>
      </w:r>
      <w:r w:rsidR="00EE1E2C">
        <w:rPr>
          <w:rFonts w:asciiTheme="minorHAnsi" w:hAnsiTheme="minorHAnsi"/>
          <w:spacing w:val="-2"/>
          <w:szCs w:val="18"/>
        </w:rPr>
        <w:t>7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804"/>
      </w:tblGrid>
      <w:tr w:rsidR="00913B6B" w:rsidRPr="00913B6B" w:rsidTr="005D54FF">
        <w:trPr>
          <w:cantSplit/>
          <w:trHeight w:val="1077"/>
        </w:trPr>
        <w:tc>
          <w:tcPr>
            <w:tcW w:w="4654" w:type="dxa"/>
          </w:tcPr>
          <w:p w:rsidR="00913B6B" w:rsidRPr="00913B6B" w:rsidRDefault="00913B6B" w:rsidP="00913B6B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5804" w:type="dxa"/>
            <w:vAlign w:val="center"/>
          </w:tcPr>
          <w:p w:rsidR="00913B6B" w:rsidRDefault="005D54FF" w:rsidP="00913B6B">
            <w:pPr>
              <w:pStyle w:val="Testonotaapidipagin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Documento sottoscritto da:</w:t>
            </w:r>
          </w:p>
          <w:p w:rsidR="005D54FF" w:rsidRPr="00913B6B" w:rsidRDefault="00DD5D17" w:rsidP="00913B6B">
            <w:pPr>
              <w:pStyle w:val="Testonotaapidipagina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D54FF" w:rsidRPr="001707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170790">
              <w:rPr>
                <w:rFonts w:ascii="Calibri" w:hAnsi="Calibri" w:cs="Arial"/>
                <w:sz w:val="18"/>
                <w:szCs w:val="18"/>
              </w:rPr>
            </w:r>
            <w:r w:rsidRPr="001707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D54FF" w:rsidRPr="0017079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4FF" w:rsidRPr="0017079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4FF" w:rsidRPr="0017079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4FF" w:rsidRPr="0017079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4FF" w:rsidRPr="0017079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707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5C381D" w:rsidRDefault="005C381D" w:rsidP="00560618">
      <w:pPr>
        <w:pStyle w:val="Nessunaspaziatura"/>
      </w:pPr>
    </w:p>
    <w:p w:rsidR="005C381D" w:rsidRDefault="005C381D" w:rsidP="005C381D">
      <w:r>
        <w:br w:type="page"/>
      </w:r>
    </w:p>
    <w:p w:rsidR="00906F24" w:rsidRPr="00220B36" w:rsidRDefault="00220B36" w:rsidP="000F2087">
      <w:pPr>
        <w:pStyle w:val="sche3"/>
        <w:overflowPunct/>
        <w:autoSpaceDE/>
        <w:adjustRightInd/>
        <w:spacing w:after="120"/>
        <w:rPr>
          <w:rFonts w:asciiTheme="minorHAnsi" w:hAnsiTheme="minorHAnsi" w:cs="Arial"/>
          <w:b/>
          <w:i/>
          <w:sz w:val="18"/>
          <w:szCs w:val="18"/>
          <w:lang w:val="it-IT"/>
        </w:rPr>
      </w:pPr>
      <w:r w:rsidRPr="00220B36">
        <w:rPr>
          <w:rFonts w:asciiTheme="minorHAnsi" w:hAnsiTheme="minorHAnsi" w:cs="Arial"/>
          <w:b/>
          <w:i/>
          <w:sz w:val="18"/>
          <w:szCs w:val="18"/>
          <w:lang w:val="it-IT"/>
        </w:rPr>
        <w:lastRenderedPageBreak/>
        <w:t>S</w:t>
      </w:r>
      <w:r w:rsidR="00906F24" w:rsidRPr="00220B36">
        <w:rPr>
          <w:rFonts w:asciiTheme="minorHAnsi" w:hAnsiTheme="minorHAnsi" w:cs="Arial"/>
          <w:b/>
          <w:i/>
          <w:sz w:val="18"/>
          <w:szCs w:val="18"/>
          <w:lang w:val="it-IT"/>
        </w:rPr>
        <w:t>olo per i raggruppamenti temporanei non ancora costituiti formalmente</w:t>
      </w:r>
    </w:p>
    <w:p w:rsidR="00906F24" w:rsidRPr="00906F24" w:rsidRDefault="00906F24" w:rsidP="005C381D">
      <w:pPr>
        <w:widowControl w:val="0"/>
        <w:spacing w:line="360" w:lineRule="auto"/>
        <w:rPr>
          <w:rFonts w:asciiTheme="minorHAnsi" w:hAnsiTheme="minorHAnsi"/>
          <w:szCs w:val="18"/>
        </w:rPr>
      </w:pPr>
      <w:r w:rsidRPr="00906F24">
        <w:rPr>
          <w:rFonts w:asciiTheme="minorHAnsi" w:hAnsiTheme="minorHAnsi"/>
          <w:szCs w:val="18"/>
        </w:rPr>
        <w:t xml:space="preserve">I sottoscritti, agenti in nome e per conto dei relativi operatori economici, ai sensi e per gli effetti dell’art. </w:t>
      </w:r>
      <w:r w:rsidR="0014479D" w:rsidRPr="00220B36">
        <w:rPr>
          <w:rFonts w:asciiTheme="minorHAnsi" w:hAnsiTheme="minorHAnsi"/>
          <w:szCs w:val="18"/>
        </w:rPr>
        <w:t>48</w:t>
      </w:r>
      <w:r w:rsidRPr="00220B36">
        <w:rPr>
          <w:rFonts w:asciiTheme="minorHAnsi" w:hAnsiTheme="minorHAnsi"/>
          <w:szCs w:val="18"/>
        </w:rPr>
        <w:t xml:space="preserve">, comma 8, del decreto legislativo n. </w:t>
      </w:r>
      <w:r w:rsidR="0014479D" w:rsidRPr="00220B36">
        <w:rPr>
          <w:rFonts w:asciiTheme="minorHAnsi" w:hAnsiTheme="minorHAnsi"/>
          <w:szCs w:val="18"/>
        </w:rPr>
        <w:t>50/2016</w:t>
      </w:r>
      <w:r w:rsidRPr="00220B36">
        <w:rPr>
          <w:rFonts w:asciiTheme="minorHAnsi" w:hAnsiTheme="minorHAnsi"/>
          <w:szCs w:val="18"/>
        </w:rPr>
        <w:t xml:space="preserve">, </w:t>
      </w:r>
      <w:r w:rsidRPr="00906F24">
        <w:rPr>
          <w:rFonts w:asciiTheme="minorHAnsi" w:hAnsiTheme="minorHAnsi"/>
          <w:szCs w:val="18"/>
        </w:rPr>
        <w:t>con la presente</w:t>
      </w:r>
    </w:p>
    <w:p w:rsidR="00906F24" w:rsidRPr="00906F24" w:rsidRDefault="00906F24" w:rsidP="005C381D">
      <w:pPr>
        <w:pStyle w:val="Titolo4"/>
        <w:keepNext w:val="0"/>
        <w:widowControl w:val="0"/>
        <w:numPr>
          <w:ilvl w:val="0"/>
          <w:numId w:val="0"/>
        </w:numPr>
        <w:spacing w:before="120" w:line="360" w:lineRule="auto"/>
        <w:ind w:left="3551" w:hanging="432"/>
        <w:rPr>
          <w:rFonts w:asciiTheme="minorHAnsi" w:hAnsiTheme="minorHAnsi"/>
          <w:b w:val="0"/>
          <w:sz w:val="18"/>
          <w:szCs w:val="18"/>
        </w:rPr>
      </w:pPr>
      <w:r w:rsidRPr="00906F24">
        <w:rPr>
          <w:rFonts w:asciiTheme="minorHAnsi" w:hAnsiTheme="minorHAnsi"/>
          <w:sz w:val="18"/>
          <w:szCs w:val="18"/>
        </w:rPr>
        <w:t>DICHIARANO DI IMPEGNARSI IRREVOCABILMENTE</w:t>
      </w:r>
    </w:p>
    <w:p w:rsidR="00906F24" w:rsidRPr="00906F24" w:rsidRDefault="00906F24" w:rsidP="005C381D">
      <w:pPr>
        <w:widowControl w:val="0"/>
        <w:spacing w:before="80" w:after="80" w:line="360" w:lineRule="auto"/>
        <w:rPr>
          <w:rFonts w:asciiTheme="minorHAnsi" w:hAnsiTheme="minorHAnsi"/>
          <w:szCs w:val="18"/>
        </w:rPr>
      </w:pPr>
      <w:r w:rsidRPr="00906F24">
        <w:rPr>
          <w:rFonts w:asciiTheme="minorHAnsi" w:hAnsiTheme="minorHAnsi"/>
          <w:szCs w:val="18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</w:t>
      </w:r>
      <w:r w:rsidR="005C381D">
        <w:rPr>
          <w:rFonts w:asciiTheme="minorHAnsi" w:hAnsiTheme="minorHAnsi"/>
          <w:szCs w:val="18"/>
        </w:rPr>
        <w:t>tore/i economico/i mandante/i.</w:t>
      </w:r>
    </w:p>
    <w:p w:rsidR="00906F24" w:rsidRPr="00906F24" w:rsidRDefault="00906F24" w:rsidP="005C381D">
      <w:pPr>
        <w:pStyle w:val="Titolo4"/>
        <w:numPr>
          <w:ilvl w:val="0"/>
          <w:numId w:val="0"/>
        </w:numPr>
        <w:spacing w:before="120" w:line="360" w:lineRule="auto"/>
        <w:ind w:left="3551" w:hanging="432"/>
        <w:rPr>
          <w:rFonts w:asciiTheme="minorHAnsi" w:hAnsiTheme="minorHAnsi"/>
          <w:b w:val="0"/>
          <w:sz w:val="18"/>
          <w:szCs w:val="18"/>
        </w:rPr>
      </w:pPr>
      <w:r w:rsidRPr="00906F24">
        <w:rPr>
          <w:rFonts w:asciiTheme="minorHAnsi" w:hAnsiTheme="minorHAnsi"/>
          <w:sz w:val="18"/>
          <w:szCs w:val="18"/>
        </w:rPr>
        <w:t>SOTTOSCRIVONO IN SOLIDO L’OFFERTA CHE PRECEDE</w:t>
      </w:r>
    </w:p>
    <w:tbl>
      <w:tblPr>
        <w:tblW w:w="96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127"/>
      </w:tblGrid>
      <w:tr w:rsidR="00906F24" w:rsidRPr="00906F24" w:rsidTr="005C381D">
        <w:trPr>
          <w:cantSplit/>
        </w:trPr>
        <w:tc>
          <w:tcPr>
            <w:tcW w:w="9618" w:type="dxa"/>
            <w:gridSpan w:val="10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 xml:space="preserve">in qualità di </w:t>
            </w:r>
            <w:r w:rsidRPr="00906F24">
              <w:rPr>
                <w:rFonts w:asciiTheme="minorHAnsi" w:hAnsiTheme="minorHAnsi"/>
                <w:b/>
                <w:szCs w:val="18"/>
              </w:rPr>
              <w:t>mandanti</w:t>
            </w:r>
            <w:r w:rsidRPr="00906F24">
              <w:rPr>
                <w:rFonts w:asciiTheme="minorHAnsi" w:hAnsiTheme="minorHAnsi"/>
                <w:szCs w:val="18"/>
              </w:rPr>
              <w:t>, i seguenti operatori economici:</w:t>
            </w:r>
          </w:p>
        </w:tc>
      </w:tr>
      <w:tr w:rsidR="00906F24" w:rsidRPr="00906F24" w:rsidTr="005C381D">
        <w:trPr>
          <w:cantSplit/>
        </w:trPr>
        <w:tc>
          <w:tcPr>
            <w:tcW w:w="1376" w:type="dxa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691" w:type="dxa"/>
            <w:gridSpan w:val="4"/>
            <w:vAlign w:val="center"/>
            <w:hideMark/>
          </w:tcPr>
          <w:p w:rsidR="00906F24" w:rsidRPr="00906F24" w:rsidRDefault="003E4A2A" w:rsidP="003E4A2A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in qualità di</w:t>
            </w:r>
          </w:p>
        </w:tc>
        <w:tc>
          <w:tcPr>
            <w:tcW w:w="2137" w:type="dxa"/>
            <w:gridSpan w:val="2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9618" w:type="dxa"/>
            <w:gridSpan w:val="10"/>
            <w:vAlign w:val="center"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431" w:type="dxa"/>
            <w:gridSpan w:val="3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cod. fiscale:</w:t>
            </w:r>
          </w:p>
        </w:tc>
        <w:tc>
          <w:tcPr>
            <w:tcW w:w="2127" w:type="dxa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che partecipa al raggruppamento con una quota del :</w:t>
            </w:r>
          </w:p>
        </w:tc>
        <w:tc>
          <w:tcPr>
            <w:tcW w:w="2127" w:type="dxa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5507" w:type="dxa"/>
            <w:gridSpan w:val="3"/>
            <w:hideMark/>
          </w:tcPr>
          <w:p w:rsidR="00906F24" w:rsidRPr="00906F24" w:rsidRDefault="00906F24" w:rsidP="005C381D">
            <w:pPr>
              <w:spacing w:before="12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pacing w:val="-4"/>
                <w:szCs w:val="18"/>
              </w:rPr>
              <w:t>Sottoscrive</w:t>
            </w:r>
            <w:r w:rsidR="005C381D">
              <w:rPr>
                <w:rFonts w:asciiTheme="minorHAnsi" w:hAnsiTheme="minorHAnsi"/>
                <w:spacing w:val="-4"/>
                <w:szCs w:val="18"/>
              </w:rPr>
              <w:t>, firmando digitalmente,</w:t>
            </w:r>
            <w:r w:rsidRPr="00906F24">
              <w:rPr>
                <w:rFonts w:asciiTheme="minorHAnsi" w:hAnsiTheme="minorHAnsi"/>
                <w:spacing w:val="-4"/>
                <w:szCs w:val="18"/>
              </w:rPr>
              <w:t xml:space="preserve"> l’atto di impegno e la dichiarazione di </w:t>
            </w:r>
            <w:r w:rsidR="005C381D">
              <w:rPr>
                <w:rFonts w:asciiTheme="minorHAnsi" w:hAnsiTheme="minorHAnsi"/>
                <w:spacing w:val="-4"/>
                <w:szCs w:val="18"/>
              </w:rPr>
              <w:t>offerta</w:t>
            </w:r>
          </w:p>
        </w:tc>
        <w:tc>
          <w:tcPr>
            <w:tcW w:w="4111" w:type="dxa"/>
            <w:gridSpan w:val="7"/>
            <w:vAlign w:val="center"/>
          </w:tcPr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1376" w:type="dxa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691" w:type="dxa"/>
            <w:gridSpan w:val="4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 xml:space="preserve">in qualità di  </w:t>
            </w:r>
          </w:p>
        </w:tc>
        <w:tc>
          <w:tcPr>
            <w:tcW w:w="2137" w:type="dxa"/>
            <w:gridSpan w:val="2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9618" w:type="dxa"/>
            <w:gridSpan w:val="10"/>
            <w:vAlign w:val="center"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431" w:type="dxa"/>
            <w:gridSpan w:val="3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cod. fiscale:</w:t>
            </w:r>
          </w:p>
        </w:tc>
        <w:tc>
          <w:tcPr>
            <w:tcW w:w="2127" w:type="dxa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che partecipa al raggruppamento con una quota del :</w:t>
            </w:r>
          </w:p>
        </w:tc>
        <w:tc>
          <w:tcPr>
            <w:tcW w:w="2127" w:type="dxa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5507" w:type="dxa"/>
            <w:gridSpan w:val="3"/>
            <w:hideMark/>
          </w:tcPr>
          <w:p w:rsidR="00906F24" w:rsidRPr="00906F24" w:rsidRDefault="00906F24" w:rsidP="005C381D">
            <w:pPr>
              <w:spacing w:before="12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pacing w:val="-4"/>
                <w:szCs w:val="18"/>
              </w:rPr>
              <w:t>Sottoscrive</w:t>
            </w:r>
            <w:r w:rsidR="005C381D">
              <w:rPr>
                <w:rFonts w:asciiTheme="minorHAnsi" w:hAnsiTheme="minorHAnsi"/>
                <w:spacing w:val="-4"/>
                <w:szCs w:val="18"/>
              </w:rPr>
              <w:t>, firmando digitalmente,</w:t>
            </w:r>
            <w:r w:rsidR="005C381D" w:rsidRPr="00906F24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906F24">
              <w:rPr>
                <w:rFonts w:asciiTheme="minorHAnsi" w:hAnsiTheme="minorHAnsi"/>
                <w:spacing w:val="-4"/>
                <w:szCs w:val="18"/>
              </w:rPr>
              <w:t>l’atto di impegn</w:t>
            </w:r>
            <w:r w:rsidR="005C381D">
              <w:rPr>
                <w:rFonts w:asciiTheme="minorHAnsi" w:hAnsiTheme="minorHAnsi"/>
                <w:spacing w:val="-4"/>
                <w:szCs w:val="18"/>
              </w:rPr>
              <w:t>o e la dichiarazione di offerta</w:t>
            </w:r>
          </w:p>
        </w:tc>
        <w:tc>
          <w:tcPr>
            <w:tcW w:w="4111" w:type="dxa"/>
            <w:gridSpan w:val="7"/>
            <w:vAlign w:val="center"/>
          </w:tcPr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1376" w:type="dxa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 xml:space="preserve">in qualità di  </w:t>
            </w:r>
          </w:p>
        </w:tc>
        <w:tc>
          <w:tcPr>
            <w:tcW w:w="2137" w:type="dxa"/>
            <w:gridSpan w:val="2"/>
            <w:vAlign w:val="center"/>
          </w:tcPr>
          <w:p w:rsidR="00906F24" w:rsidRPr="00906F24" w:rsidRDefault="00DD5D17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9618" w:type="dxa"/>
            <w:gridSpan w:val="10"/>
            <w:vAlign w:val="center"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06F24">
              <w:rPr>
                <w:rFonts w:asciiTheme="minorHAnsi" w:hAnsiTheme="minorHAnsi" w:cs="Arial"/>
                <w:sz w:val="18"/>
                <w:szCs w:val="18"/>
              </w:rPr>
              <w:t>cod. fiscale:</w:t>
            </w:r>
          </w:p>
        </w:tc>
        <w:tc>
          <w:tcPr>
            <w:tcW w:w="2127" w:type="dxa"/>
            <w:vAlign w:val="center"/>
          </w:tcPr>
          <w:p w:rsidR="00906F24" w:rsidRPr="00906F24" w:rsidRDefault="00DD5D17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70790">
              <w:rPr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C381D" w:rsidRPr="00170790">
              <w:rPr>
                <w:szCs w:val="18"/>
              </w:rPr>
              <w:instrText xml:space="preserve"> FORMTEXT </w:instrText>
            </w:r>
            <w:r w:rsidRPr="00170790">
              <w:rPr>
                <w:szCs w:val="18"/>
              </w:rPr>
            </w:r>
            <w:r w:rsidRPr="00170790">
              <w:rPr>
                <w:szCs w:val="18"/>
              </w:rPr>
              <w:fldChar w:fldCharType="separate"/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="005C381D" w:rsidRPr="00170790">
              <w:rPr>
                <w:noProof/>
                <w:szCs w:val="18"/>
              </w:rPr>
              <w:t> </w:t>
            </w:r>
            <w:r w:rsidRPr="00170790">
              <w:rPr>
                <w:szCs w:val="18"/>
              </w:rPr>
              <w:fldChar w:fldCharType="end"/>
            </w:r>
          </w:p>
        </w:tc>
      </w:tr>
      <w:tr w:rsidR="00906F24" w:rsidRPr="00906F24" w:rsidTr="005C381D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06F24" w:rsidRPr="00906F24" w:rsidRDefault="00906F24" w:rsidP="005C381D">
            <w:pPr>
              <w:spacing w:before="60" w:after="6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zCs w:val="18"/>
              </w:rPr>
              <w:t>che partecipa al raggruppamento con una quota del :</w:t>
            </w:r>
          </w:p>
        </w:tc>
        <w:tc>
          <w:tcPr>
            <w:tcW w:w="2127" w:type="dxa"/>
            <w:vAlign w:val="center"/>
          </w:tcPr>
          <w:p w:rsidR="00906F24" w:rsidRPr="00906F24" w:rsidRDefault="00906F24" w:rsidP="005C381D">
            <w:pPr>
              <w:pStyle w:val="Testonotaapidipagina"/>
              <w:spacing w:before="60" w:after="6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24" w:rsidRPr="00906F24" w:rsidTr="005C381D">
        <w:trPr>
          <w:cantSplit/>
        </w:trPr>
        <w:tc>
          <w:tcPr>
            <w:tcW w:w="5507" w:type="dxa"/>
            <w:gridSpan w:val="3"/>
            <w:hideMark/>
          </w:tcPr>
          <w:p w:rsidR="00906F24" w:rsidRPr="00906F24" w:rsidRDefault="00906F24" w:rsidP="005C381D">
            <w:pPr>
              <w:spacing w:before="120" w:line="360" w:lineRule="auto"/>
              <w:rPr>
                <w:rFonts w:asciiTheme="minorHAnsi" w:hAnsiTheme="minorHAnsi"/>
                <w:szCs w:val="18"/>
              </w:rPr>
            </w:pPr>
            <w:r w:rsidRPr="00906F24">
              <w:rPr>
                <w:rFonts w:asciiTheme="minorHAnsi" w:hAnsiTheme="minorHAnsi"/>
                <w:spacing w:val="-4"/>
                <w:szCs w:val="18"/>
              </w:rPr>
              <w:t>Sottoscrive</w:t>
            </w:r>
            <w:r w:rsidR="005C381D">
              <w:rPr>
                <w:rFonts w:asciiTheme="minorHAnsi" w:hAnsiTheme="minorHAnsi"/>
                <w:spacing w:val="-4"/>
                <w:szCs w:val="18"/>
              </w:rPr>
              <w:t>, firmando digitalmente,</w:t>
            </w:r>
            <w:r w:rsidR="005C381D" w:rsidRPr="00906F24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906F24">
              <w:rPr>
                <w:rFonts w:asciiTheme="minorHAnsi" w:hAnsiTheme="minorHAnsi"/>
                <w:spacing w:val="-4"/>
                <w:szCs w:val="18"/>
              </w:rPr>
              <w:t>l’atto di impegno e la dichiarazione di offerta</w:t>
            </w:r>
          </w:p>
        </w:tc>
        <w:tc>
          <w:tcPr>
            <w:tcW w:w="4111" w:type="dxa"/>
            <w:gridSpan w:val="7"/>
            <w:vAlign w:val="center"/>
          </w:tcPr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6F24" w:rsidRPr="00906F24" w:rsidRDefault="00906F24" w:rsidP="005C381D">
            <w:pPr>
              <w:pStyle w:val="Testonotaapidipagina"/>
              <w:spacing w:before="120" w:after="120" w:line="36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D54FF" w:rsidRDefault="005D54FF" w:rsidP="00560618">
      <w:pPr>
        <w:pStyle w:val="Nessunaspaziatura"/>
      </w:pPr>
    </w:p>
    <w:p w:rsidR="000F2087" w:rsidRDefault="000F2087" w:rsidP="00560618">
      <w:pPr>
        <w:pStyle w:val="Nessunaspaziatura"/>
      </w:pPr>
    </w:p>
    <w:p w:rsidR="00560618" w:rsidRPr="00ED7066" w:rsidRDefault="00560618" w:rsidP="00F8465F">
      <w:pPr>
        <w:pStyle w:val="Nessunaspaziatura"/>
        <w:jc w:val="center"/>
        <w:rPr>
          <w:i/>
        </w:rPr>
      </w:pPr>
      <w:r w:rsidRPr="00ED7066">
        <w:rPr>
          <w:i/>
        </w:rPr>
        <w:t>Documento informatico firmato digitalmente ai sensi del D.Lgs 82/2005 s.m.i. e norme collegate, il quale sostituisce il documento cartaceo e la firma autografa.</w:t>
      </w:r>
    </w:p>
    <w:sectPr w:rsidR="00560618" w:rsidRPr="00ED7066" w:rsidSect="001C14D4">
      <w:headerReference w:type="even" r:id="rId10"/>
      <w:headerReference w:type="default" r:id="rId11"/>
      <w:footerReference w:type="default" r:id="rId12"/>
      <w:pgSz w:w="11906" w:h="16838"/>
      <w:pgMar w:top="922" w:right="1134" w:bottom="1134" w:left="126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97" w:rsidRDefault="00DA0997" w:rsidP="00D87D8B">
      <w:r>
        <w:separator/>
      </w:r>
    </w:p>
    <w:p w:rsidR="00DA0997" w:rsidRDefault="00DA0997" w:rsidP="00D87D8B"/>
    <w:p w:rsidR="00DA0997" w:rsidRDefault="00DA0997"/>
    <w:p w:rsidR="00DA0997" w:rsidRDefault="00DA0997"/>
  </w:endnote>
  <w:endnote w:type="continuationSeparator" w:id="0">
    <w:p w:rsidR="00DA0997" w:rsidRDefault="00DA0997" w:rsidP="00D87D8B">
      <w:r>
        <w:continuationSeparator/>
      </w:r>
    </w:p>
    <w:p w:rsidR="00DA0997" w:rsidRDefault="00DA0997" w:rsidP="00D87D8B"/>
    <w:p w:rsidR="00DA0997" w:rsidRDefault="00DA0997"/>
    <w:p w:rsidR="00DA0997" w:rsidRDefault="00DA0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79646"/>
      </w:tblBorders>
      <w:tblLook w:val="04A0" w:firstRow="1" w:lastRow="0" w:firstColumn="1" w:lastColumn="0" w:noHBand="0" w:noVBand="1"/>
    </w:tblPr>
    <w:tblGrid>
      <w:gridCol w:w="9652"/>
    </w:tblGrid>
    <w:tr w:rsidR="00BA360A" w:rsidTr="00D87D8B">
      <w:tc>
        <w:tcPr>
          <w:tcW w:w="9652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230"/>
            <w:gridCol w:w="2191"/>
          </w:tblGrid>
          <w:tr w:rsidR="00BA360A" w:rsidTr="00867EA4">
            <w:tc>
              <w:tcPr>
                <w:tcW w:w="7230" w:type="dxa"/>
                <w:shd w:val="clear" w:color="auto" w:fill="auto"/>
              </w:tcPr>
              <w:p w:rsidR="00BA360A" w:rsidRPr="00371A85" w:rsidRDefault="00913B6B" w:rsidP="00C714D0">
                <w:pPr>
                  <w:spacing w:before="120" w:after="40"/>
                  <w:jc w:val="left"/>
                </w:pPr>
                <w:r>
                  <w:rPr>
                    <w:sz w:val="16"/>
                  </w:rPr>
                  <w:t xml:space="preserve">Allegato </w:t>
                </w:r>
                <w:r w:rsidR="00C714D0">
                  <w:rPr>
                    <w:sz w:val="16"/>
                  </w:rPr>
                  <w:t>D</w:t>
                </w:r>
                <w:r>
                  <w:rPr>
                    <w:sz w:val="16"/>
                  </w:rPr>
                  <w:t>-offerta economica</w:t>
                </w:r>
              </w:p>
            </w:tc>
            <w:tc>
              <w:tcPr>
                <w:tcW w:w="2191" w:type="dxa"/>
                <w:shd w:val="clear" w:color="auto" w:fill="auto"/>
              </w:tcPr>
              <w:p w:rsidR="00BA360A" w:rsidRPr="00867EA4" w:rsidRDefault="00BA360A" w:rsidP="0067378B">
                <w:pPr>
                  <w:spacing w:before="120" w:after="40"/>
                  <w:jc w:val="right"/>
                  <w:rPr>
                    <w:sz w:val="16"/>
                  </w:rPr>
                </w:pPr>
                <w:r w:rsidRPr="00867EA4">
                  <w:rPr>
                    <w:sz w:val="16"/>
                  </w:rPr>
                  <w:t xml:space="preserve">Pag. </w:t>
                </w:r>
                <w:r w:rsidR="00DD5D17" w:rsidRPr="00867EA4">
                  <w:rPr>
                    <w:sz w:val="16"/>
                  </w:rPr>
                  <w:fldChar w:fldCharType="begin"/>
                </w:r>
                <w:r w:rsidRPr="00867EA4">
                  <w:rPr>
                    <w:sz w:val="16"/>
                  </w:rPr>
                  <w:instrText>PAGE</w:instrText>
                </w:r>
                <w:r w:rsidR="00DD5D17" w:rsidRPr="00867EA4">
                  <w:rPr>
                    <w:sz w:val="16"/>
                  </w:rPr>
                  <w:fldChar w:fldCharType="separate"/>
                </w:r>
                <w:r w:rsidR="009028B1">
                  <w:rPr>
                    <w:noProof/>
                    <w:sz w:val="16"/>
                  </w:rPr>
                  <w:t>1</w:t>
                </w:r>
                <w:r w:rsidR="00DD5D17" w:rsidRPr="00867EA4">
                  <w:rPr>
                    <w:sz w:val="16"/>
                  </w:rPr>
                  <w:fldChar w:fldCharType="end"/>
                </w:r>
                <w:r w:rsidRPr="00867EA4">
                  <w:rPr>
                    <w:sz w:val="16"/>
                  </w:rPr>
                  <w:t xml:space="preserve"> di </w:t>
                </w:r>
                <w:r w:rsidR="00DD5D17" w:rsidRPr="00867EA4">
                  <w:rPr>
                    <w:sz w:val="16"/>
                  </w:rPr>
                  <w:fldChar w:fldCharType="begin"/>
                </w:r>
                <w:r w:rsidRPr="00867EA4">
                  <w:rPr>
                    <w:sz w:val="16"/>
                  </w:rPr>
                  <w:instrText>NUMPAGES</w:instrText>
                </w:r>
                <w:r w:rsidR="00DD5D17" w:rsidRPr="00867EA4">
                  <w:rPr>
                    <w:sz w:val="16"/>
                  </w:rPr>
                  <w:fldChar w:fldCharType="separate"/>
                </w:r>
                <w:r w:rsidR="009028B1">
                  <w:rPr>
                    <w:noProof/>
                    <w:sz w:val="16"/>
                  </w:rPr>
                  <w:t>4</w:t>
                </w:r>
                <w:r w:rsidR="00DD5D17" w:rsidRPr="00867EA4">
                  <w:rPr>
                    <w:sz w:val="16"/>
                  </w:rPr>
                  <w:fldChar w:fldCharType="end"/>
                </w:r>
              </w:p>
            </w:tc>
          </w:tr>
        </w:tbl>
        <w:p w:rsidR="00BA360A" w:rsidRPr="00D50B2E" w:rsidRDefault="00BA360A" w:rsidP="0067378B">
          <w:pPr>
            <w:spacing w:before="120" w:after="40"/>
            <w:jc w:val="center"/>
            <w:rPr>
              <w:sz w:val="28"/>
            </w:rPr>
          </w:pPr>
        </w:p>
      </w:tc>
    </w:tr>
  </w:tbl>
  <w:p w:rsidR="00BA360A" w:rsidRDefault="00BA360A" w:rsidP="00D84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97" w:rsidRDefault="00DA0997" w:rsidP="00D87D8B">
      <w:r>
        <w:separator/>
      </w:r>
    </w:p>
    <w:p w:rsidR="00DA0997" w:rsidRDefault="00DA0997" w:rsidP="00D87D8B"/>
    <w:p w:rsidR="00DA0997" w:rsidRDefault="00DA0997"/>
    <w:p w:rsidR="00DA0997" w:rsidRDefault="00DA0997"/>
  </w:footnote>
  <w:footnote w:type="continuationSeparator" w:id="0">
    <w:p w:rsidR="00DA0997" w:rsidRDefault="00DA0997" w:rsidP="00D87D8B">
      <w:r>
        <w:continuationSeparator/>
      </w:r>
    </w:p>
    <w:p w:rsidR="00DA0997" w:rsidRDefault="00DA0997" w:rsidP="00D87D8B"/>
    <w:p w:rsidR="00DA0997" w:rsidRDefault="00DA0997"/>
    <w:p w:rsidR="00DA0997" w:rsidRDefault="00DA0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0A" w:rsidRDefault="00BA360A" w:rsidP="00D87D8B">
    <w:pPr>
      <w:pStyle w:val="Intestazione"/>
    </w:pPr>
    <w:r>
      <w:rPr>
        <w:noProof/>
      </w:rPr>
      <w:drawing>
        <wp:inline distT="0" distB="0" distL="0" distR="0" wp14:anchorId="745AD9CF" wp14:editId="5C62DF58">
          <wp:extent cx="3977640" cy="1485900"/>
          <wp:effectExtent l="0" t="0" r="3810" b="0"/>
          <wp:docPr id="3" name="Immagine 3" descr="logo_S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6" descr="logo_S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60A" w:rsidRDefault="00BA360A" w:rsidP="00D87D8B"/>
  <w:p w:rsidR="00BA360A" w:rsidRDefault="00BA360A" w:rsidP="00D87D8B"/>
  <w:p w:rsidR="00BA360A" w:rsidRDefault="00BA360A" w:rsidP="005570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BA360A" w:rsidTr="00414692">
      <w:trPr>
        <w:trHeight w:val="993"/>
      </w:trPr>
      <w:tc>
        <w:tcPr>
          <w:tcW w:w="4826" w:type="dxa"/>
        </w:tcPr>
        <w:p w:rsidR="00BA360A" w:rsidRDefault="00BA360A" w:rsidP="001C14D4">
          <w:pPr>
            <w:pStyle w:val="Intestazione"/>
            <w:spacing w:before="120" w:after="0"/>
          </w:pPr>
          <w:r>
            <w:rPr>
              <w:noProof/>
            </w:rPr>
            <w:drawing>
              <wp:inline distT="0" distB="0" distL="0" distR="0" wp14:anchorId="581F2AA1" wp14:editId="3EB33F66">
                <wp:extent cx="1348740" cy="502920"/>
                <wp:effectExtent l="0" t="0" r="3810" b="0"/>
                <wp:docPr id="5" name="Immagine 5" descr="logo_SIN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7" descr="logo_SIN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  <w:vAlign w:val="center"/>
        </w:tcPr>
        <w:p w:rsidR="00BA360A" w:rsidRPr="00D50B2E" w:rsidRDefault="009028B1" w:rsidP="001C14D4">
          <w:pPr>
            <w:spacing w:after="0"/>
            <w:jc w:val="right"/>
          </w:pPr>
          <w:sdt>
            <w:sdtPr>
              <w:id w:val="192737781"/>
              <w:picture/>
            </w:sdtPr>
            <w:sdtEndPr/>
            <w:sdtContent>
              <w:r w:rsidR="000918F3">
                <w:rPr>
                  <w:noProof/>
                </w:rPr>
                <w:drawing>
                  <wp:inline distT="0" distB="0" distL="0" distR="0" wp14:anchorId="7D940EE2" wp14:editId="340BE458">
                    <wp:extent cx="1047049" cy="694944"/>
                    <wp:effectExtent l="0" t="0" r="0" b="0"/>
                    <wp:docPr id="6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0427" cy="697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:rsidR="00BA360A" w:rsidRPr="00765B84" w:rsidRDefault="00BA360A" w:rsidP="00414692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11D"/>
    <w:multiLevelType w:val="hybridMultilevel"/>
    <w:tmpl w:val="CACC8264"/>
    <w:lvl w:ilvl="0" w:tplc="DF3C81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595"/>
    <w:multiLevelType w:val="hybridMultilevel"/>
    <w:tmpl w:val="ADA64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875B8"/>
    <w:multiLevelType w:val="hybridMultilevel"/>
    <w:tmpl w:val="AFAAA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16B"/>
    <w:multiLevelType w:val="hybridMultilevel"/>
    <w:tmpl w:val="300E0758"/>
    <w:lvl w:ilvl="0" w:tplc="BF9E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604A82"/>
    <w:multiLevelType w:val="hybridMultilevel"/>
    <w:tmpl w:val="CACC8264"/>
    <w:lvl w:ilvl="0" w:tplc="DF3C81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F7D63"/>
    <w:multiLevelType w:val="hybridMultilevel"/>
    <w:tmpl w:val="37E0FF94"/>
    <w:lvl w:ilvl="0" w:tplc="BF9E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forms" w:enforcement="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A"/>
    <w:rsid w:val="00007FE4"/>
    <w:rsid w:val="0001074F"/>
    <w:rsid w:val="00010BDF"/>
    <w:rsid w:val="00011E4E"/>
    <w:rsid w:val="00015C12"/>
    <w:rsid w:val="00015DCD"/>
    <w:rsid w:val="00021669"/>
    <w:rsid w:val="000230D4"/>
    <w:rsid w:val="000237F4"/>
    <w:rsid w:val="00023DCF"/>
    <w:rsid w:val="00025A7C"/>
    <w:rsid w:val="00026269"/>
    <w:rsid w:val="0002681E"/>
    <w:rsid w:val="0003075C"/>
    <w:rsid w:val="0003231D"/>
    <w:rsid w:val="00034EDF"/>
    <w:rsid w:val="00037E80"/>
    <w:rsid w:val="000410D3"/>
    <w:rsid w:val="000411FA"/>
    <w:rsid w:val="0004394B"/>
    <w:rsid w:val="00047C59"/>
    <w:rsid w:val="00052198"/>
    <w:rsid w:val="00052396"/>
    <w:rsid w:val="00052A3F"/>
    <w:rsid w:val="00060454"/>
    <w:rsid w:val="00062E5F"/>
    <w:rsid w:val="00062FE8"/>
    <w:rsid w:val="00064972"/>
    <w:rsid w:val="00064B9A"/>
    <w:rsid w:val="00064D83"/>
    <w:rsid w:val="000673EB"/>
    <w:rsid w:val="00067B24"/>
    <w:rsid w:val="00070634"/>
    <w:rsid w:val="00070763"/>
    <w:rsid w:val="00071212"/>
    <w:rsid w:val="00077501"/>
    <w:rsid w:val="0008033B"/>
    <w:rsid w:val="00081EC4"/>
    <w:rsid w:val="00083874"/>
    <w:rsid w:val="00083B9F"/>
    <w:rsid w:val="000918F3"/>
    <w:rsid w:val="0009212B"/>
    <w:rsid w:val="0009287E"/>
    <w:rsid w:val="000A3515"/>
    <w:rsid w:val="000A4006"/>
    <w:rsid w:val="000A5AD4"/>
    <w:rsid w:val="000B06B2"/>
    <w:rsid w:val="000B0E2F"/>
    <w:rsid w:val="000B24C4"/>
    <w:rsid w:val="000B53F1"/>
    <w:rsid w:val="000B544F"/>
    <w:rsid w:val="000C04B4"/>
    <w:rsid w:val="000C21B0"/>
    <w:rsid w:val="000C79B3"/>
    <w:rsid w:val="000D0A28"/>
    <w:rsid w:val="000D4111"/>
    <w:rsid w:val="000D4662"/>
    <w:rsid w:val="000E0640"/>
    <w:rsid w:val="000E263D"/>
    <w:rsid w:val="000E4462"/>
    <w:rsid w:val="000E4BF1"/>
    <w:rsid w:val="000F1894"/>
    <w:rsid w:val="000F2087"/>
    <w:rsid w:val="000F495B"/>
    <w:rsid w:val="000F6A43"/>
    <w:rsid w:val="001003AC"/>
    <w:rsid w:val="00103DB3"/>
    <w:rsid w:val="00113521"/>
    <w:rsid w:val="0012022A"/>
    <w:rsid w:val="00120311"/>
    <w:rsid w:val="0012225D"/>
    <w:rsid w:val="0012293F"/>
    <w:rsid w:val="0012423A"/>
    <w:rsid w:val="0012551B"/>
    <w:rsid w:val="0012575B"/>
    <w:rsid w:val="00126D99"/>
    <w:rsid w:val="001301CF"/>
    <w:rsid w:val="00130593"/>
    <w:rsid w:val="00131C5C"/>
    <w:rsid w:val="0013268F"/>
    <w:rsid w:val="001326C6"/>
    <w:rsid w:val="00132852"/>
    <w:rsid w:val="0013324B"/>
    <w:rsid w:val="0013444C"/>
    <w:rsid w:val="00135108"/>
    <w:rsid w:val="001401A7"/>
    <w:rsid w:val="00141DB9"/>
    <w:rsid w:val="00143B89"/>
    <w:rsid w:val="0014479D"/>
    <w:rsid w:val="001476AB"/>
    <w:rsid w:val="00147FAA"/>
    <w:rsid w:val="00151A92"/>
    <w:rsid w:val="001523B0"/>
    <w:rsid w:val="001540BC"/>
    <w:rsid w:val="0015603F"/>
    <w:rsid w:val="0015765C"/>
    <w:rsid w:val="00157CBB"/>
    <w:rsid w:val="00164DCB"/>
    <w:rsid w:val="00166191"/>
    <w:rsid w:val="00170790"/>
    <w:rsid w:val="00174E33"/>
    <w:rsid w:val="00174F28"/>
    <w:rsid w:val="001761CC"/>
    <w:rsid w:val="001765F1"/>
    <w:rsid w:val="00180572"/>
    <w:rsid w:val="00183659"/>
    <w:rsid w:val="001841CE"/>
    <w:rsid w:val="001849A2"/>
    <w:rsid w:val="00185878"/>
    <w:rsid w:val="00193689"/>
    <w:rsid w:val="001A0D8A"/>
    <w:rsid w:val="001A260A"/>
    <w:rsid w:val="001A2E34"/>
    <w:rsid w:val="001A47DC"/>
    <w:rsid w:val="001A6A1A"/>
    <w:rsid w:val="001A7452"/>
    <w:rsid w:val="001B0C8F"/>
    <w:rsid w:val="001B3A49"/>
    <w:rsid w:val="001B484B"/>
    <w:rsid w:val="001C0246"/>
    <w:rsid w:val="001C1191"/>
    <w:rsid w:val="001C14D4"/>
    <w:rsid w:val="001C575E"/>
    <w:rsid w:val="001C5C36"/>
    <w:rsid w:val="001C6901"/>
    <w:rsid w:val="001C6BD2"/>
    <w:rsid w:val="001C6CE6"/>
    <w:rsid w:val="001C7B3D"/>
    <w:rsid w:val="001D59BD"/>
    <w:rsid w:val="001D66EA"/>
    <w:rsid w:val="001D6A9B"/>
    <w:rsid w:val="001E0781"/>
    <w:rsid w:val="001E276A"/>
    <w:rsid w:val="001E71A0"/>
    <w:rsid w:val="001F14E4"/>
    <w:rsid w:val="001F1F20"/>
    <w:rsid w:val="001F34C1"/>
    <w:rsid w:val="001F36F8"/>
    <w:rsid w:val="001F6921"/>
    <w:rsid w:val="002005C9"/>
    <w:rsid w:val="00210354"/>
    <w:rsid w:val="002166AC"/>
    <w:rsid w:val="00216B2C"/>
    <w:rsid w:val="00217A69"/>
    <w:rsid w:val="00220B36"/>
    <w:rsid w:val="00223560"/>
    <w:rsid w:val="00227286"/>
    <w:rsid w:val="00233599"/>
    <w:rsid w:val="0023385D"/>
    <w:rsid w:val="00242EC9"/>
    <w:rsid w:val="00242F2F"/>
    <w:rsid w:val="00244F8F"/>
    <w:rsid w:val="00246416"/>
    <w:rsid w:val="00246BD1"/>
    <w:rsid w:val="002517A8"/>
    <w:rsid w:val="00254C61"/>
    <w:rsid w:val="0025612A"/>
    <w:rsid w:val="00256EBD"/>
    <w:rsid w:val="002609B5"/>
    <w:rsid w:val="00266672"/>
    <w:rsid w:val="002703A8"/>
    <w:rsid w:val="002717F0"/>
    <w:rsid w:val="00273054"/>
    <w:rsid w:val="00276763"/>
    <w:rsid w:val="00281090"/>
    <w:rsid w:val="00287535"/>
    <w:rsid w:val="00290231"/>
    <w:rsid w:val="002911CE"/>
    <w:rsid w:val="00293DAB"/>
    <w:rsid w:val="00294C35"/>
    <w:rsid w:val="002A01C1"/>
    <w:rsid w:val="002A2252"/>
    <w:rsid w:val="002A352B"/>
    <w:rsid w:val="002A4D28"/>
    <w:rsid w:val="002A620F"/>
    <w:rsid w:val="002B55A6"/>
    <w:rsid w:val="002B5B35"/>
    <w:rsid w:val="002B6E29"/>
    <w:rsid w:val="002B70C2"/>
    <w:rsid w:val="002C00F4"/>
    <w:rsid w:val="002C215A"/>
    <w:rsid w:val="002C2FD9"/>
    <w:rsid w:val="002C304A"/>
    <w:rsid w:val="002D4058"/>
    <w:rsid w:val="002D4D9B"/>
    <w:rsid w:val="002D5000"/>
    <w:rsid w:val="002D6787"/>
    <w:rsid w:val="002D682A"/>
    <w:rsid w:val="002D76AD"/>
    <w:rsid w:val="002E436C"/>
    <w:rsid w:val="002F0E3D"/>
    <w:rsid w:val="002F10DC"/>
    <w:rsid w:val="002F28D2"/>
    <w:rsid w:val="002F5091"/>
    <w:rsid w:val="00300102"/>
    <w:rsid w:val="00300B53"/>
    <w:rsid w:val="0030110E"/>
    <w:rsid w:val="0030573B"/>
    <w:rsid w:val="00305E95"/>
    <w:rsid w:val="00310E47"/>
    <w:rsid w:val="00310EB2"/>
    <w:rsid w:val="003122E3"/>
    <w:rsid w:val="0031348B"/>
    <w:rsid w:val="00315152"/>
    <w:rsid w:val="003203B5"/>
    <w:rsid w:val="00323603"/>
    <w:rsid w:val="00323761"/>
    <w:rsid w:val="00323D8A"/>
    <w:rsid w:val="00325DDB"/>
    <w:rsid w:val="003265AF"/>
    <w:rsid w:val="00326EC1"/>
    <w:rsid w:val="00327401"/>
    <w:rsid w:val="00331998"/>
    <w:rsid w:val="00336880"/>
    <w:rsid w:val="00337438"/>
    <w:rsid w:val="00342EAB"/>
    <w:rsid w:val="003431CC"/>
    <w:rsid w:val="003437D8"/>
    <w:rsid w:val="0034460C"/>
    <w:rsid w:val="00346CAF"/>
    <w:rsid w:val="00347CD0"/>
    <w:rsid w:val="00350AB7"/>
    <w:rsid w:val="00350D50"/>
    <w:rsid w:val="00351D51"/>
    <w:rsid w:val="00354BEA"/>
    <w:rsid w:val="00355BD9"/>
    <w:rsid w:val="0036305C"/>
    <w:rsid w:val="003649FD"/>
    <w:rsid w:val="00365A85"/>
    <w:rsid w:val="00365C8C"/>
    <w:rsid w:val="003667B7"/>
    <w:rsid w:val="00366991"/>
    <w:rsid w:val="0036774A"/>
    <w:rsid w:val="003703D7"/>
    <w:rsid w:val="003711F7"/>
    <w:rsid w:val="00371A85"/>
    <w:rsid w:val="003723A3"/>
    <w:rsid w:val="00373379"/>
    <w:rsid w:val="00374A1A"/>
    <w:rsid w:val="0038306A"/>
    <w:rsid w:val="00383FAD"/>
    <w:rsid w:val="00387860"/>
    <w:rsid w:val="00395389"/>
    <w:rsid w:val="003A0211"/>
    <w:rsid w:val="003A2459"/>
    <w:rsid w:val="003A4D52"/>
    <w:rsid w:val="003A621D"/>
    <w:rsid w:val="003A65ED"/>
    <w:rsid w:val="003A6D03"/>
    <w:rsid w:val="003A7020"/>
    <w:rsid w:val="003B44AF"/>
    <w:rsid w:val="003B4F7A"/>
    <w:rsid w:val="003B6FCC"/>
    <w:rsid w:val="003C066A"/>
    <w:rsid w:val="003C096F"/>
    <w:rsid w:val="003C153F"/>
    <w:rsid w:val="003C295D"/>
    <w:rsid w:val="003D16BC"/>
    <w:rsid w:val="003D4884"/>
    <w:rsid w:val="003D5CFB"/>
    <w:rsid w:val="003E0C30"/>
    <w:rsid w:val="003E17B8"/>
    <w:rsid w:val="003E2B72"/>
    <w:rsid w:val="003E42C5"/>
    <w:rsid w:val="003E4A2A"/>
    <w:rsid w:val="003E4C51"/>
    <w:rsid w:val="003E5BCE"/>
    <w:rsid w:val="003F1A38"/>
    <w:rsid w:val="003F2349"/>
    <w:rsid w:val="003F3C13"/>
    <w:rsid w:val="003F496F"/>
    <w:rsid w:val="003F4A34"/>
    <w:rsid w:val="003F60EB"/>
    <w:rsid w:val="00400B7E"/>
    <w:rsid w:val="00403966"/>
    <w:rsid w:val="00404067"/>
    <w:rsid w:val="00406C92"/>
    <w:rsid w:val="00414692"/>
    <w:rsid w:val="004177E4"/>
    <w:rsid w:val="004202CC"/>
    <w:rsid w:val="004243DD"/>
    <w:rsid w:val="00425169"/>
    <w:rsid w:val="00426CEF"/>
    <w:rsid w:val="00427452"/>
    <w:rsid w:val="00431260"/>
    <w:rsid w:val="004312ED"/>
    <w:rsid w:val="00435122"/>
    <w:rsid w:val="0043637B"/>
    <w:rsid w:val="00440E4E"/>
    <w:rsid w:val="00441B16"/>
    <w:rsid w:val="00442D94"/>
    <w:rsid w:val="00443B94"/>
    <w:rsid w:val="0044540A"/>
    <w:rsid w:val="00446B66"/>
    <w:rsid w:val="00446E9C"/>
    <w:rsid w:val="00447123"/>
    <w:rsid w:val="00447642"/>
    <w:rsid w:val="00450A7C"/>
    <w:rsid w:val="00457630"/>
    <w:rsid w:val="004609AD"/>
    <w:rsid w:val="0046215E"/>
    <w:rsid w:val="00467CD2"/>
    <w:rsid w:val="004753CF"/>
    <w:rsid w:val="004758D8"/>
    <w:rsid w:val="00477BE2"/>
    <w:rsid w:val="00480D4F"/>
    <w:rsid w:val="00481796"/>
    <w:rsid w:val="00493814"/>
    <w:rsid w:val="00495991"/>
    <w:rsid w:val="004A0658"/>
    <w:rsid w:val="004A0D35"/>
    <w:rsid w:val="004A61BE"/>
    <w:rsid w:val="004A62BD"/>
    <w:rsid w:val="004B21CF"/>
    <w:rsid w:val="004B39BB"/>
    <w:rsid w:val="004B4C05"/>
    <w:rsid w:val="004B5517"/>
    <w:rsid w:val="004C1D33"/>
    <w:rsid w:val="004C1FF4"/>
    <w:rsid w:val="004C3184"/>
    <w:rsid w:val="004C5070"/>
    <w:rsid w:val="004C5388"/>
    <w:rsid w:val="004C5CDC"/>
    <w:rsid w:val="004D0E69"/>
    <w:rsid w:val="004D1463"/>
    <w:rsid w:val="004D157D"/>
    <w:rsid w:val="004D2150"/>
    <w:rsid w:val="004D2895"/>
    <w:rsid w:val="004D3F91"/>
    <w:rsid w:val="004D605B"/>
    <w:rsid w:val="004D6628"/>
    <w:rsid w:val="004E555D"/>
    <w:rsid w:val="004E7075"/>
    <w:rsid w:val="004E7EB9"/>
    <w:rsid w:val="004F3926"/>
    <w:rsid w:val="004F5D4F"/>
    <w:rsid w:val="004F6B42"/>
    <w:rsid w:val="004F74AF"/>
    <w:rsid w:val="004F7F0F"/>
    <w:rsid w:val="00504C09"/>
    <w:rsid w:val="00505D79"/>
    <w:rsid w:val="0051068B"/>
    <w:rsid w:val="00512018"/>
    <w:rsid w:val="00512A3A"/>
    <w:rsid w:val="00512F3D"/>
    <w:rsid w:val="00516A20"/>
    <w:rsid w:val="00517292"/>
    <w:rsid w:val="00523AC5"/>
    <w:rsid w:val="00525ED1"/>
    <w:rsid w:val="00531132"/>
    <w:rsid w:val="00534486"/>
    <w:rsid w:val="005368E4"/>
    <w:rsid w:val="00536B83"/>
    <w:rsid w:val="00541300"/>
    <w:rsid w:val="005421BD"/>
    <w:rsid w:val="005477C6"/>
    <w:rsid w:val="00552A20"/>
    <w:rsid w:val="00553B16"/>
    <w:rsid w:val="00553F58"/>
    <w:rsid w:val="00554DCC"/>
    <w:rsid w:val="005570CD"/>
    <w:rsid w:val="00557FAF"/>
    <w:rsid w:val="00560618"/>
    <w:rsid w:val="005613D6"/>
    <w:rsid w:val="005621D2"/>
    <w:rsid w:val="005629FF"/>
    <w:rsid w:val="005635EA"/>
    <w:rsid w:val="0056439F"/>
    <w:rsid w:val="00570BCD"/>
    <w:rsid w:val="005715C0"/>
    <w:rsid w:val="0057292D"/>
    <w:rsid w:val="00573827"/>
    <w:rsid w:val="005748AD"/>
    <w:rsid w:val="0057529C"/>
    <w:rsid w:val="00580AC8"/>
    <w:rsid w:val="00582D81"/>
    <w:rsid w:val="00583682"/>
    <w:rsid w:val="00584A51"/>
    <w:rsid w:val="005876A2"/>
    <w:rsid w:val="005908B3"/>
    <w:rsid w:val="00593587"/>
    <w:rsid w:val="0059440A"/>
    <w:rsid w:val="005955EA"/>
    <w:rsid w:val="0059588B"/>
    <w:rsid w:val="00597D0E"/>
    <w:rsid w:val="00597EE4"/>
    <w:rsid w:val="005A3B30"/>
    <w:rsid w:val="005A5DFF"/>
    <w:rsid w:val="005A6933"/>
    <w:rsid w:val="005B57DD"/>
    <w:rsid w:val="005B69C0"/>
    <w:rsid w:val="005C0072"/>
    <w:rsid w:val="005C00F7"/>
    <w:rsid w:val="005C129E"/>
    <w:rsid w:val="005C1389"/>
    <w:rsid w:val="005C21E8"/>
    <w:rsid w:val="005C381D"/>
    <w:rsid w:val="005C526D"/>
    <w:rsid w:val="005C556C"/>
    <w:rsid w:val="005C6771"/>
    <w:rsid w:val="005D2141"/>
    <w:rsid w:val="005D28F7"/>
    <w:rsid w:val="005D54FF"/>
    <w:rsid w:val="005D70E1"/>
    <w:rsid w:val="005E112E"/>
    <w:rsid w:val="005E1956"/>
    <w:rsid w:val="005E1AF4"/>
    <w:rsid w:val="005E3591"/>
    <w:rsid w:val="005E3E78"/>
    <w:rsid w:val="005E6687"/>
    <w:rsid w:val="005F0647"/>
    <w:rsid w:val="005F2601"/>
    <w:rsid w:val="005F43C1"/>
    <w:rsid w:val="005F7427"/>
    <w:rsid w:val="0060499E"/>
    <w:rsid w:val="006061AC"/>
    <w:rsid w:val="006072A8"/>
    <w:rsid w:val="00610672"/>
    <w:rsid w:val="0061121B"/>
    <w:rsid w:val="00614E39"/>
    <w:rsid w:val="00614F9D"/>
    <w:rsid w:val="00615946"/>
    <w:rsid w:val="006208F1"/>
    <w:rsid w:val="00621279"/>
    <w:rsid w:val="00622592"/>
    <w:rsid w:val="00624FC8"/>
    <w:rsid w:val="006254A9"/>
    <w:rsid w:val="006263B7"/>
    <w:rsid w:val="006270B8"/>
    <w:rsid w:val="0063184F"/>
    <w:rsid w:val="00632EB9"/>
    <w:rsid w:val="0063664E"/>
    <w:rsid w:val="0064646A"/>
    <w:rsid w:val="006470F5"/>
    <w:rsid w:val="006478AD"/>
    <w:rsid w:val="00647C62"/>
    <w:rsid w:val="00651783"/>
    <w:rsid w:val="00654E0D"/>
    <w:rsid w:val="00655695"/>
    <w:rsid w:val="00656A32"/>
    <w:rsid w:val="00657610"/>
    <w:rsid w:val="00663482"/>
    <w:rsid w:val="006646D8"/>
    <w:rsid w:val="00665019"/>
    <w:rsid w:val="00665C5D"/>
    <w:rsid w:val="00671067"/>
    <w:rsid w:val="0067187D"/>
    <w:rsid w:val="0067378B"/>
    <w:rsid w:val="00675053"/>
    <w:rsid w:val="00675187"/>
    <w:rsid w:val="00680647"/>
    <w:rsid w:val="00680A3F"/>
    <w:rsid w:val="00681EB8"/>
    <w:rsid w:val="00682D2D"/>
    <w:rsid w:val="00684236"/>
    <w:rsid w:val="00684F31"/>
    <w:rsid w:val="00690F4E"/>
    <w:rsid w:val="0069408C"/>
    <w:rsid w:val="00697C05"/>
    <w:rsid w:val="006A3C28"/>
    <w:rsid w:val="006A545D"/>
    <w:rsid w:val="006A61C0"/>
    <w:rsid w:val="006B11EA"/>
    <w:rsid w:val="006B1F05"/>
    <w:rsid w:val="006C1EBF"/>
    <w:rsid w:val="006C2644"/>
    <w:rsid w:val="006C4134"/>
    <w:rsid w:val="006D50A3"/>
    <w:rsid w:val="006D56B0"/>
    <w:rsid w:val="006E4F27"/>
    <w:rsid w:val="006E5E47"/>
    <w:rsid w:val="006E7F75"/>
    <w:rsid w:val="006F173F"/>
    <w:rsid w:val="006F2601"/>
    <w:rsid w:val="006F28AB"/>
    <w:rsid w:val="006F39F7"/>
    <w:rsid w:val="006F3EED"/>
    <w:rsid w:val="006F4C10"/>
    <w:rsid w:val="006F5FFC"/>
    <w:rsid w:val="006F63E7"/>
    <w:rsid w:val="006F7043"/>
    <w:rsid w:val="007024CA"/>
    <w:rsid w:val="007059A9"/>
    <w:rsid w:val="0071020B"/>
    <w:rsid w:val="00711350"/>
    <w:rsid w:val="00711887"/>
    <w:rsid w:val="00714E27"/>
    <w:rsid w:val="007155D9"/>
    <w:rsid w:val="0071577C"/>
    <w:rsid w:val="00720529"/>
    <w:rsid w:val="00721190"/>
    <w:rsid w:val="00724E07"/>
    <w:rsid w:val="00727FF0"/>
    <w:rsid w:val="0073226A"/>
    <w:rsid w:val="00732886"/>
    <w:rsid w:val="007334A4"/>
    <w:rsid w:val="00736582"/>
    <w:rsid w:val="00736935"/>
    <w:rsid w:val="007376E2"/>
    <w:rsid w:val="00740D68"/>
    <w:rsid w:val="00742826"/>
    <w:rsid w:val="007464FD"/>
    <w:rsid w:val="00746958"/>
    <w:rsid w:val="00746AF5"/>
    <w:rsid w:val="00746CF9"/>
    <w:rsid w:val="00747955"/>
    <w:rsid w:val="00747C38"/>
    <w:rsid w:val="0075161D"/>
    <w:rsid w:val="007517FD"/>
    <w:rsid w:val="00751B38"/>
    <w:rsid w:val="0075616E"/>
    <w:rsid w:val="00757E80"/>
    <w:rsid w:val="00764088"/>
    <w:rsid w:val="00764A01"/>
    <w:rsid w:val="00765B84"/>
    <w:rsid w:val="007711E8"/>
    <w:rsid w:val="00773D01"/>
    <w:rsid w:val="007751AA"/>
    <w:rsid w:val="007757FB"/>
    <w:rsid w:val="007760FE"/>
    <w:rsid w:val="007768C8"/>
    <w:rsid w:val="00787376"/>
    <w:rsid w:val="00790CF2"/>
    <w:rsid w:val="00790F08"/>
    <w:rsid w:val="00791681"/>
    <w:rsid w:val="00791E25"/>
    <w:rsid w:val="007948A4"/>
    <w:rsid w:val="007A0F2A"/>
    <w:rsid w:val="007A2FE8"/>
    <w:rsid w:val="007A3C5B"/>
    <w:rsid w:val="007A3E6D"/>
    <w:rsid w:val="007A44C0"/>
    <w:rsid w:val="007A4842"/>
    <w:rsid w:val="007A67C3"/>
    <w:rsid w:val="007A7F02"/>
    <w:rsid w:val="007B04FC"/>
    <w:rsid w:val="007B13C2"/>
    <w:rsid w:val="007B5EA4"/>
    <w:rsid w:val="007C00D5"/>
    <w:rsid w:val="007C15C5"/>
    <w:rsid w:val="007C4066"/>
    <w:rsid w:val="007D10C9"/>
    <w:rsid w:val="007D3521"/>
    <w:rsid w:val="007D425B"/>
    <w:rsid w:val="007D5496"/>
    <w:rsid w:val="007D7612"/>
    <w:rsid w:val="007E0C9A"/>
    <w:rsid w:val="007E1690"/>
    <w:rsid w:val="007E5A2E"/>
    <w:rsid w:val="007E5E40"/>
    <w:rsid w:val="007F3854"/>
    <w:rsid w:val="007F60C2"/>
    <w:rsid w:val="007F79FE"/>
    <w:rsid w:val="0080365A"/>
    <w:rsid w:val="00810960"/>
    <w:rsid w:val="008125D2"/>
    <w:rsid w:val="00815563"/>
    <w:rsid w:val="00824051"/>
    <w:rsid w:val="00830445"/>
    <w:rsid w:val="00833779"/>
    <w:rsid w:val="0083455D"/>
    <w:rsid w:val="0083779D"/>
    <w:rsid w:val="00840941"/>
    <w:rsid w:val="00846EAA"/>
    <w:rsid w:val="00847637"/>
    <w:rsid w:val="00854B51"/>
    <w:rsid w:val="00855283"/>
    <w:rsid w:val="00856509"/>
    <w:rsid w:val="008568A3"/>
    <w:rsid w:val="00856F2B"/>
    <w:rsid w:val="00860543"/>
    <w:rsid w:val="00861308"/>
    <w:rsid w:val="00867EA4"/>
    <w:rsid w:val="00870700"/>
    <w:rsid w:val="00870856"/>
    <w:rsid w:val="00870970"/>
    <w:rsid w:val="00871065"/>
    <w:rsid w:val="0087177A"/>
    <w:rsid w:val="00876D36"/>
    <w:rsid w:val="00877C13"/>
    <w:rsid w:val="00880277"/>
    <w:rsid w:val="00885682"/>
    <w:rsid w:val="008935A5"/>
    <w:rsid w:val="0089404D"/>
    <w:rsid w:val="00895C0E"/>
    <w:rsid w:val="00896B8A"/>
    <w:rsid w:val="00897DBC"/>
    <w:rsid w:val="008A0CD4"/>
    <w:rsid w:val="008A0DC1"/>
    <w:rsid w:val="008A4099"/>
    <w:rsid w:val="008B076B"/>
    <w:rsid w:val="008B07F5"/>
    <w:rsid w:val="008B0E24"/>
    <w:rsid w:val="008B1AEB"/>
    <w:rsid w:val="008B1E47"/>
    <w:rsid w:val="008B451F"/>
    <w:rsid w:val="008C0461"/>
    <w:rsid w:val="008C066A"/>
    <w:rsid w:val="008C1048"/>
    <w:rsid w:val="008C34DC"/>
    <w:rsid w:val="008C3EBD"/>
    <w:rsid w:val="008C5E5C"/>
    <w:rsid w:val="008C64D2"/>
    <w:rsid w:val="008D1474"/>
    <w:rsid w:val="008D2313"/>
    <w:rsid w:val="008D5A7C"/>
    <w:rsid w:val="008D5C2C"/>
    <w:rsid w:val="008D7597"/>
    <w:rsid w:val="008E0A3B"/>
    <w:rsid w:val="008E2585"/>
    <w:rsid w:val="008E26FA"/>
    <w:rsid w:val="008E316B"/>
    <w:rsid w:val="008E37E7"/>
    <w:rsid w:val="008E4EC7"/>
    <w:rsid w:val="008E6DE9"/>
    <w:rsid w:val="008E707E"/>
    <w:rsid w:val="008F1EFF"/>
    <w:rsid w:val="008F3564"/>
    <w:rsid w:val="009002F1"/>
    <w:rsid w:val="009028B1"/>
    <w:rsid w:val="00902C4F"/>
    <w:rsid w:val="00906F24"/>
    <w:rsid w:val="00907B4C"/>
    <w:rsid w:val="00910773"/>
    <w:rsid w:val="009122B7"/>
    <w:rsid w:val="00913469"/>
    <w:rsid w:val="00913B6B"/>
    <w:rsid w:val="00914E17"/>
    <w:rsid w:val="0092199D"/>
    <w:rsid w:val="00927364"/>
    <w:rsid w:val="009329C4"/>
    <w:rsid w:val="00932EF6"/>
    <w:rsid w:val="00933713"/>
    <w:rsid w:val="0093404A"/>
    <w:rsid w:val="00934E6F"/>
    <w:rsid w:val="00936BF9"/>
    <w:rsid w:val="00940221"/>
    <w:rsid w:val="0094309D"/>
    <w:rsid w:val="00944123"/>
    <w:rsid w:val="0094489E"/>
    <w:rsid w:val="009449D4"/>
    <w:rsid w:val="00950FB1"/>
    <w:rsid w:val="00952315"/>
    <w:rsid w:val="00961876"/>
    <w:rsid w:val="0096228A"/>
    <w:rsid w:val="00963CEA"/>
    <w:rsid w:val="00965DBC"/>
    <w:rsid w:val="0097025C"/>
    <w:rsid w:val="00971146"/>
    <w:rsid w:val="00971C09"/>
    <w:rsid w:val="00972BFF"/>
    <w:rsid w:val="009837B2"/>
    <w:rsid w:val="009846DC"/>
    <w:rsid w:val="00987540"/>
    <w:rsid w:val="00992E34"/>
    <w:rsid w:val="009978E2"/>
    <w:rsid w:val="009A2283"/>
    <w:rsid w:val="009A395F"/>
    <w:rsid w:val="009A3EEC"/>
    <w:rsid w:val="009A483E"/>
    <w:rsid w:val="009A4D80"/>
    <w:rsid w:val="009A6DFF"/>
    <w:rsid w:val="009B0355"/>
    <w:rsid w:val="009B091B"/>
    <w:rsid w:val="009B0D95"/>
    <w:rsid w:val="009B198D"/>
    <w:rsid w:val="009B2C60"/>
    <w:rsid w:val="009C18EF"/>
    <w:rsid w:val="009C3C02"/>
    <w:rsid w:val="009C6534"/>
    <w:rsid w:val="009D033F"/>
    <w:rsid w:val="009D0C1A"/>
    <w:rsid w:val="009D1153"/>
    <w:rsid w:val="009D2B83"/>
    <w:rsid w:val="009D46BD"/>
    <w:rsid w:val="009D59C6"/>
    <w:rsid w:val="009D6B7E"/>
    <w:rsid w:val="009E18F2"/>
    <w:rsid w:val="009E1B89"/>
    <w:rsid w:val="009E2F2D"/>
    <w:rsid w:val="009F0AB6"/>
    <w:rsid w:val="009F0CC8"/>
    <w:rsid w:val="009F0D71"/>
    <w:rsid w:val="009F21EF"/>
    <w:rsid w:val="009F5800"/>
    <w:rsid w:val="009F5D70"/>
    <w:rsid w:val="009F7133"/>
    <w:rsid w:val="009F7D64"/>
    <w:rsid w:val="00A07DCA"/>
    <w:rsid w:val="00A128A0"/>
    <w:rsid w:val="00A12F84"/>
    <w:rsid w:val="00A203BD"/>
    <w:rsid w:val="00A20F9D"/>
    <w:rsid w:val="00A227D8"/>
    <w:rsid w:val="00A243E2"/>
    <w:rsid w:val="00A2751D"/>
    <w:rsid w:val="00A279BA"/>
    <w:rsid w:val="00A362D3"/>
    <w:rsid w:val="00A37427"/>
    <w:rsid w:val="00A405C9"/>
    <w:rsid w:val="00A40610"/>
    <w:rsid w:val="00A419BF"/>
    <w:rsid w:val="00A4506C"/>
    <w:rsid w:val="00A50150"/>
    <w:rsid w:val="00A504F2"/>
    <w:rsid w:val="00A51F05"/>
    <w:rsid w:val="00A52B8E"/>
    <w:rsid w:val="00A53341"/>
    <w:rsid w:val="00A55CA8"/>
    <w:rsid w:val="00A56139"/>
    <w:rsid w:val="00A56571"/>
    <w:rsid w:val="00A57FF7"/>
    <w:rsid w:val="00A607B0"/>
    <w:rsid w:val="00A618FB"/>
    <w:rsid w:val="00A64048"/>
    <w:rsid w:val="00A672D7"/>
    <w:rsid w:val="00A679FF"/>
    <w:rsid w:val="00A7273D"/>
    <w:rsid w:val="00A72AC7"/>
    <w:rsid w:val="00A73A25"/>
    <w:rsid w:val="00A81396"/>
    <w:rsid w:val="00A849FF"/>
    <w:rsid w:val="00A87A73"/>
    <w:rsid w:val="00A92BEE"/>
    <w:rsid w:val="00A93BD1"/>
    <w:rsid w:val="00A97BCC"/>
    <w:rsid w:val="00AA29DD"/>
    <w:rsid w:val="00AA3D85"/>
    <w:rsid w:val="00AA4D52"/>
    <w:rsid w:val="00AA50F9"/>
    <w:rsid w:val="00AA7ACB"/>
    <w:rsid w:val="00AB1199"/>
    <w:rsid w:val="00AB65AB"/>
    <w:rsid w:val="00AB712A"/>
    <w:rsid w:val="00AC28E3"/>
    <w:rsid w:val="00AD0C69"/>
    <w:rsid w:val="00AD0F38"/>
    <w:rsid w:val="00AD7475"/>
    <w:rsid w:val="00AD7A37"/>
    <w:rsid w:val="00AD7A3F"/>
    <w:rsid w:val="00AE082F"/>
    <w:rsid w:val="00AE6968"/>
    <w:rsid w:val="00AF029C"/>
    <w:rsid w:val="00AF0BE7"/>
    <w:rsid w:val="00AF2433"/>
    <w:rsid w:val="00AF2E27"/>
    <w:rsid w:val="00AF55C9"/>
    <w:rsid w:val="00B011D4"/>
    <w:rsid w:val="00B01291"/>
    <w:rsid w:val="00B04629"/>
    <w:rsid w:val="00B0539D"/>
    <w:rsid w:val="00B07085"/>
    <w:rsid w:val="00B121B4"/>
    <w:rsid w:val="00B14028"/>
    <w:rsid w:val="00B15EDE"/>
    <w:rsid w:val="00B17E28"/>
    <w:rsid w:val="00B26AE4"/>
    <w:rsid w:val="00B26AFC"/>
    <w:rsid w:val="00B32A71"/>
    <w:rsid w:val="00B32D9A"/>
    <w:rsid w:val="00B35D5A"/>
    <w:rsid w:val="00B37624"/>
    <w:rsid w:val="00B432C4"/>
    <w:rsid w:val="00B4791D"/>
    <w:rsid w:val="00B5368E"/>
    <w:rsid w:val="00B54148"/>
    <w:rsid w:val="00B64367"/>
    <w:rsid w:val="00B6460D"/>
    <w:rsid w:val="00B6642B"/>
    <w:rsid w:val="00B71386"/>
    <w:rsid w:val="00B72BB0"/>
    <w:rsid w:val="00B74C88"/>
    <w:rsid w:val="00B77E02"/>
    <w:rsid w:val="00B81032"/>
    <w:rsid w:val="00B8297A"/>
    <w:rsid w:val="00B83A4E"/>
    <w:rsid w:val="00B84B5E"/>
    <w:rsid w:val="00B855BC"/>
    <w:rsid w:val="00B86057"/>
    <w:rsid w:val="00B86154"/>
    <w:rsid w:val="00B870A8"/>
    <w:rsid w:val="00B91FB1"/>
    <w:rsid w:val="00B92304"/>
    <w:rsid w:val="00B926C1"/>
    <w:rsid w:val="00B947CC"/>
    <w:rsid w:val="00B962B2"/>
    <w:rsid w:val="00B97050"/>
    <w:rsid w:val="00BA1275"/>
    <w:rsid w:val="00BA2B1A"/>
    <w:rsid w:val="00BA2EA7"/>
    <w:rsid w:val="00BA360A"/>
    <w:rsid w:val="00BA400C"/>
    <w:rsid w:val="00BA4D5F"/>
    <w:rsid w:val="00BA6622"/>
    <w:rsid w:val="00BB1170"/>
    <w:rsid w:val="00BB1720"/>
    <w:rsid w:val="00BB1B7E"/>
    <w:rsid w:val="00BB31B8"/>
    <w:rsid w:val="00BB3679"/>
    <w:rsid w:val="00BC2D3F"/>
    <w:rsid w:val="00BC41DD"/>
    <w:rsid w:val="00BC42F1"/>
    <w:rsid w:val="00BC475B"/>
    <w:rsid w:val="00BC6852"/>
    <w:rsid w:val="00BC6CD0"/>
    <w:rsid w:val="00BD00FB"/>
    <w:rsid w:val="00BD0CB1"/>
    <w:rsid w:val="00BD1D30"/>
    <w:rsid w:val="00BD25F9"/>
    <w:rsid w:val="00BD6EC9"/>
    <w:rsid w:val="00BE6949"/>
    <w:rsid w:val="00BE6D71"/>
    <w:rsid w:val="00BF294B"/>
    <w:rsid w:val="00BF4A45"/>
    <w:rsid w:val="00BF52CA"/>
    <w:rsid w:val="00BF69C0"/>
    <w:rsid w:val="00BF7031"/>
    <w:rsid w:val="00BF776C"/>
    <w:rsid w:val="00C01FF6"/>
    <w:rsid w:val="00C0301E"/>
    <w:rsid w:val="00C05D0D"/>
    <w:rsid w:val="00C10C17"/>
    <w:rsid w:val="00C11D8D"/>
    <w:rsid w:val="00C12131"/>
    <w:rsid w:val="00C12E1B"/>
    <w:rsid w:val="00C16F56"/>
    <w:rsid w:val="00C17FFD"/>
    <w:rsid w:val="00C203F8"/>
    <w:rsid w:val="00C27A98"/>
    <w:rsid w:val="00C30734"/>
    <w:rsid w:val="00C34D49"/>
    <w:rsid w:val="00C367CF"/>
    <w:rsid w:val="00C40622"/>
    <w:rsid w:val="00C4074E"/>
    <w:rsid w:val="00C40873"/>
    <w:rsid w:val="00C408A4"/>
    <w:rsid w:val="00C431E2"/>
    <w:rsid w:val="00C50B48"/>
    <w:rsid w:val="00C5443F"/>
    <w:rsid w:val="00C6383E"/>
    <w:rsid w:val="00C6389C"/>
    <w:rsid w:val="00C6547A"/>
    <w:rsid w:val="00C6571A"/>
    <w:rsid w:val="00C65F93"/>
    <w:rsid w:val="00C70141"/>
    <w:rsid w:val="00C701E6"/>
    <w:rsid w:val="00C7142B"/>
    <w:rsid w:val="00C714D0"/>
    <w:rsid w:val="00C71A93"/>
    <w:rsid w:val="00C71F3A"/>
    <w:rsid w:val="00C73171"/>
    <w:rsid w:val="00C73466"/>
    <w:rsid w:val="00C75C9C"/>
    <w:rsid w:val="00C76761"/>
    <w:rsid w:val="00C76A4C"/>
    <w:rsid w:val="00C76F3A"/>
    <w:rsid w:val="00C775A9"/>
    <w:rsid w:val="00C8229A"/>
    <w:rsid w:val="00C84CF0"/>
    <w:rsid w:val="00C87FE6"/>
    <w:rsid w:val="00C9333C"/>
    <w:rsid w:val="00C93665"/>
    <w:rsid w:val="00CA0081"/>
    <w:rsid w:val="00CA13BF"/>
    <w:rsid w:val="00CA1736"/>
    <w:rsid w:val="00CA4A84"/>
    <w:rsid w:val="00CA5930"/>
    <w:rsid w:val="00CA633E"/>
    <w:rsid w:val="00CB01F0"/>
    <w:rsid w:val="00CB0A3F"/>
    <w:rsid w:val="00CB3439"/>
    <w:rsid w:val="00CB3834"/>
    <w:rsid w:val="00CB45F1"/>
    <w:rsid w:val="00CB6129"/>
    <w:rsid w:val="00CC0684"/>
    <w:rsid w:val="00CC21AD"/>
    <w:rsid w:val="00CC2406"/>
    <w:rsid w:val="00CC2AD0"/>
    <w:rsid w:val="00CC3782"/>
    <w:rsid w:val="00CD2699"/>
    <w:rsid w:val="00CD2AC4"/>
    <w:rsid w:val="00CD47A1"/>
    <w:rsid w:val="00CD4DBC"/>
    <w:rsid w:val="00CE115C"/>
    <w:rsid w:val="00CE1525"/>
    <w:rsid w:val="00CE2450"/>
    <w:rsid w:val="00CE4515"/>
    <w:rsid w:val="00CE5B3D"/>
    <w:rsid w:val="00CE5C4A"/>
    <w:rsid w:val="00CE7DD4"/>
    <w:rsid w:val="00CF6BBC"/>
    <w:rsid w:val="00D042F2"/>
    <w:rsid w:val="00D04B04"/>
    <w:rsid w:val="00D04BC0"/>
    <w:rsid w:val="00D066C7"/>
    <w:rsid w:val="00D068CE"/>
    <w:rsid w:val="00D06CE7"/>
    <w:rsid w:val="00D150BF"/>
    <w:rsid w:val="00D15BD0"/>
    <w:rsid w:val="00D20B47"/>
    <w:rsid w:val="00D21615"/>
    <w:rsid w:val="00D23700"/>
    <w:rsid w:val="00D238DD"/>
    <w:rsid w:val="00D31DB3"/>
    <w:rsid w:val="00D341B5"/>
    <w:rsid w:val="00D3495F"/>
    <w:rsid w:val="00D34C5F"/>
    <w:rsid w:val="00D4111F"/>
    <w:rsid w:val="00D43F72"/>
    <w:rsid w:val="00D50B2E"/>
    <w:rsid w:val="00D51A20"/>
    <w:rsid w:val="00D533CB"/>
    <w:rsid w:val="00D5572B"/>
    <w:rsid w:val="00D5674F"/>
    <w:rsid w:val="00D57CF7"/>
    <w:rsid w:val="00D60B11"/>
    <w:rsid w:val="00D61045"/>
    <w:rsid w:val="00D62822"/>
    <w:rsid w:val="00D6328B"/>
    <w:rsid w:val="00D632C8"/>
    <w:rsid w:val="00D64681"/>
    <w:rsid w:val="00D64ACB"/>
    <w:rsid w:val="00D6553A"/>
    <w:rsid w:val="00D66023"/>
    <w:rsid w:val="00D6616C"/>
    <w:rsid w:val="00D66E69"/>
    <w:rsid w:val="00D70EAB"/>
    <w:rsid w:val="00D71CFC"/>
    <w:rsid w:val="00D73AF2"/>
    <w:rsid w:val="00D74E5B"/>
    <w:rsid w:val="00D75502"/>
    <w:rsid w:val="00D7580B"/>
    <w:rsid w:val="00D775F2"/>
    <w:rsid w:val="00D828F5"/>
    <w:rsid w:val="00D8417B"/>
    <w:rsid w:val="00D84E6B"/>
    <w:rsid w:val="00D87D8B"/>
    <w:rsid w:val="00D87E1C"/>
    <w:rsid w:val="00D957D2"/>
    <w:rsid w:val="00D96B9B"/>
    <w:rsid w:val="00D972D2"/>
    <w:rsid w:val="00D97339"/>
    <w:rsid w:val="00DA0997"/>
    <w:rsid w:val="00DA1B75"/>
    <w:rsid w:val="00DA40BE"/>
    <w:rsid w:val="00DA4E76"/>
    <w:rsid w:val="00DA68DD"/>
    <w:rsid w:val="00DB23B2"/>
    <w:rsid w:val="00DB4C61"/>
    <w:rsid w:val="00DB5838"/>
    <w:rsid w:val="00DB6635"/>
    <w:rsid w:val="00DB79DF"/>
    <w:rsid w:val="00DC045B"/>
    <w:rsid w:val="00DC1440"/>
    <w:rsid w:val="00DC3799"/>
    <w:rsid w:val="00DC5928"/>
    <w:rsid w:val="00DC7804"/>
    <w:rsid w:val="00DC78CA"/>
    <w:rsid w:val="00DD04DE"/>
    <w:rsid w:val="00DD0EC8"/>
    <w:rsid w:val="00DD2CEB"/>
    <w:rsid w:val="00DD5D17"/>
    <w:rsid w:val="00DD5E29"/>
    <w:rsid w:val="00DD73C4"/>
    <w:rsid w:val="00DE28B3"/>
    <w:rsid w:val="00DE2DE2"/>
    <w:rsid w:val="00DE4059"/>
    <w:rsid w:val="00DE5553"/>
    <w:rsid w:val="00DE614C"/>
    <w:rsid w:val="00DF1626"/>
    <w:rsid w:val="00DF2006"/>
    <w:rsid w:val="00E002FA"/>
    <w:rsid w:val="00E00481"/>
    <w:rsid w:val="00E00F57"/>
    <w:rsid w:val="00E03297"/>
    <w:rsid w:val="00E032E4"/>
    <w:rsid w:val="00E052BB"/>
    <w:rsid w:val="00E07159"/>
    <w:rsid w:val="00E077EF"/>
    <w:rsid w:val="00E10892"/>
    <w:rsid w:val="00E10A2A"/>
    <w:rsid w:val="00E15EE3"/>
    <w:rsid w:val="00E17E34"/>
    <w:rsid w:val="00E23CF2"/>
    <w:rsid w:val="00E303ED"/>
    <w:rsid w:val="00E41684"/>
    <w:rsid w:val="00E4234A"/>
    <w:rsid w:val="00E45CB8"/>
    <w:rsid w:val="00E47705"/>
    <w:rsid w:val="00E478D2"/>
    <w:rsid w:val="00E529D3"/>
    <w:rsid w:val="00E54012"/>
    <w:rsid w:val="00E54925"/>
    <w:rsid w:val="00E54FAC"/>
    <w:rsid w:val="00E5513A"/>
    <w:rsid w:val="00E55171"/>
    <w:rsid w:val="00E55BF3"/>
    <w:rsid w:val="00E55F9B"/>
    <w:rsid w:val="00E56C97"/>
    <w:rsid w:val="00E60EDB"/>
    <w:rsid w:val="00E60F8B"/>
    <w:rsid w:val="00E6465C"/>
    <w:rsid w:val="00E70D73"/>
    <w:rsid w:val="00E7126A"/>
    <w:rsid w:val="00E7364E"/>
    <w:rsid w:val="00E77C27"/>
    <w:rsid w:val="00E77D72"/>
    <w:rsid w:val="00E83BA5"/>
    <w:rsid w:val="00E83C13"/>
    <w:rsid w:val="00E85FAD"/>
    <w:rsid w:val="00E86951"/>
    <w:rsid w:val="00E919DF"/>
    <w:rsid w:val="00E92124"/>
    <w:rsid w:val="00E94EF6"/>
    <w:rsid w:val="00E969C2"/>
    <w:rsid w:val="00EA4552"/>
    <w:rsid w:val="00EB4C0F"/>
    <w:rsid w:val="00EB7275"/>
    <w:rsid w:val="00EC4F6C"/>
    <w:rsid w:val="00EC588C"/>
    <w:rsid w:val="00EC6258"/>
    <w:rsid w:val="00EC6651"/>
    <w:rsid w:val="00EC6744"/>
    <w:rsid w:val="00ED23B9"/>
    <w:rsid w:val="00ED3E79"/>
    <w:rsid w:val="00ED486D"/>
    <w:rsid w:val="00ED7066"/>
    <w:rsid w:val="00EE18AC"/>
    <w:rsid w:val="00EE19FE"/>
    <w:rsid w:val="00EE1E2C"/>
    <w:rsid w:val="00EF1345"/>
    <w:rsid w:val="00EF2886"/>
    <w:rsid w:val="00EF7F09"/>
    <w:rsid w:val="00F00A99"/>
    <w:rsid w:val="00F01BCA"/>
    <w:rsid w:val="00F153B9"/>
    <w:rsid w:val="00F224CA"/>
    <w:rsid w:val="00F2615B"/>
    <w:rsid w:val="00F267FE"/>
    <w:rsid w:val="00F30924"/>
    <w:rsid w:val="00F32FE4"/>
    <w:rsid w:val="00F33684"/>
    <w:rsid w:val="00F35EC4"/>
    <w:rsid w:val="00F36176"/>
    <w:rsid w:val="00F37656"/>
    <w:rsid w:val="00F42296"/>
    <w:rsid w:val="00F44AD4"/>
    <w:rsid w:val="00F45822"/>
    <w:rsid w:val="00F45CF9"/>
    <w:rsid w:val="00F47C22"/>
    <w:rsid w:val="00F50521"/>
    <w:rsid w:val="00F51217"/>
    <w:rsid w:val="00F51493"/>
    <w:rsid w:val="00F52ADD"/>
    <w:rsid w:val="00F55034"/>
    <w:rsid w:val="00F55339"/>
    <w:rsid w:val="00F554D6"/>
    <w:rsid w:val="00F556CA"/>
    <w:rsid w:val="00F60212"/>
    <w:rsid w:val="00F61741"/>
    <w:rsid w:val="00F639B6"/>
    <w:rsid w:val="00F6751E"/>
    <w:rsid w:val="00F72FC9"/>
    <w:rsid w:val="00F74788"/>
    <w:rsid w:val="00F74E01"/>
    <w:rsid w:val="00F77419"/>
    <w:rsid w:val="00F809C2"/>
    <w:rsid w:val="00F80EF8"/>
    <w:rsid w:val="00F82108"/>
    <w:rsid w:val="00F8465F"/>
    <w:rsid w:val="00F87185"/>
    <w:rsid w:val="00F9076C"/>
    <w:rsid w:val="00F93A3B"/>
    <w:rsid w:val="00F97140"/>
    <w:rsid w:val="00FA0338"/>
    <w:rsid w:val="00FA2A29"/>
    <w:rsid w:val="00FA33EC"/>
    <w:rsid w:val="00FA3765"/>
    <w:rsid w:val="00FA4985"/>
    <w:rsid w:val="00FA62CF"/>
    <w:rsid w:val="00FC1FE6"/>
    <w:rsid w:val="00FC359A"/>
    <w:rsid w:val="00FC5E64"/>
    <w:rsid w:val="00FC60FE"/>
    <w:rsid w:val="00FC7A30"/>
    <w:rsid w:val="00FD1286"/>
    <w:rsid w:val="00FD2D08"/>
    <w:rsid w:val="00FD5199"/>
    <w:rsid w:val="00FD66A1"/>
    <w:rsid w:val="00FE1665"/>
    <w:rsid w:val="00FE1A58"/>
    <w:rsid w:val="00FE2520"/>
    <w:rsid w:val="00FE3E1F"/>
    <w:rsid w:val="00FE44ED"/>
    <w:rsid w:val="00FE50E2"/>
    <w:rsid w:val="00FE5816"/>
    <w:rsid w:val="00FE7757"/>
    <w:rsid w:val="00FE7EC9"/>
    <w:rsid w:val="00FF446C"/>
    <w:rsid w:val="00FF6632"/>
    <w:rsid w:val="00FF70B6"/>
    <w:rsid w:val="00FF79E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8A0CD4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rsid w:val="00135108"/>
  </w:style>
  <w:style w:type="character" w:styleId="Enfasigrassetto">
    <w:name w:val="Strong"/>
    <w:uiPriority w:val="22"/>
    <w:rsid w:val="00E92124"/>
    <w:rPr>
      <w:b/>
      <w:bCs/>
    </w:rPr>
  </w:style>
  <w:style w:type="character" w:styleId="Collegamentoipertestuale">
    <w:name w:val="Hyperlink"/>
    <w:uiPriority w:val="99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919DF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919DF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1FB1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971146"/>
    <w:pPr>
      <w:spacing w:after="0"/>
      <w:jc w:val="left"/>
    </w:pPr>
    <w:rPr>
      <w:rFonts w:ascii="Times New Roman" w:hAnsi="Times New Roman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146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D04BC0"/>
    <w:pPr>
      <w:spacing w:after="0"/>
      <w:jc w:val="left"/>
    </w:pPr>
    <w:rPr>
      <w:rFonts w:ascii="Times New Roman" w:hAnsi="Times New Roman" w:cs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04BC0"/>
    <w:rPr>
      <w:rFonts w:ascii="Times New Roman" w:eastAsia="Times New Roman" w:hAnsi="Times New Roman" w:cs="Times New Roman"/>
    </w:rPr>
  </w:style>
  <w:style w:type="character" w:styleId="Rimandonotadichiusura">
    <w:name w:val="endnote reference"/>
    <w:rsid w:val="00D04BC0"/>
    <w:rPr>
      <w:vertAlign w:val="superscript"/>
    </w:rPr>
  </w:style>
  <w:style w:type="paragraph" w:customStyle="1" w:styleId="regolamento">
    <w:name w:val="regolamento"/>
    <w:basedOn w:val="Normale"/>
    <w:rsid w:val="009A4D80"/>
    <w:pPr>
      <w:widowControl w:val="0"/>
      <w:tabs>
        <w:tab w:val="left" w:pos="-2127"/>
      </w:tabs>
      <w:spacing w:after="0"/>
      <w:ind w:left="284" w:hanging="284"/>
    </w:pPr>
    <w:rPr>
      <w:rFonts w:ascii="Arial" w:hAnsi="Arial"/>
      <w:sz w:val="20"/>
      <w:szCs w:val="24"/>
    </w:rPr>
  </w:style>
  <w:style w:type="paragraph" w:customStyle="1" w:styleId="sche3">
    <w:name w:val="sche_3"/>
    <w:rsid w:val="009A4D8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izQuadrata BT" w:eastAsia="Calibri" w:hAnsi="FrizQuadrata BT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8A0CD4"/>
    <w:pPr>
      <w:spacing w:after="120"/>
      <w:jc w:val="both"/>
    </w:pPr>
    <w:rPr>
      <w:rFonts w:ascii="Calibri" w:eastAsia="Times New Roman" w:hAnsi="Calibri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517"/>
    <w:pPr>
      <w:keepNext/>
      <w:spacing w:before="720" w:after="72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1A85"/>
    <w:pPr>
      <w:keepNext/>
      <w:keepLines/>
      <w:spacing w:before="480" w:after="240"/>
      <w:jc w:val="center"/>
      <w:outlineLvl w:val="1"/>
    </w:pPr>
    <w:rPr>
      <w:b/>
      <w:bCs/>
      <w:color w:val="DF8000"/>
      <w:sz w:val="24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405C9"/>
    <w:pPr>
      <w:numPr>
        <w:numId w:val="1"/>
      </w:numPr>
      <w:spacing w:before="360"/>
      <w:outlineLvl w:val="2"/>
    </w:pPr>
    <w:rPr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3E17B8"/>
    <w:pPr>
      <w:numPr>
        <w:ilvl w:val="1"/>
        <w:numId w:val="1"/>
      </w:numPr>
      <w:spacing w:before="360" w:after="120"/>
      <w:jc w:val="left"/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8229A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3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8F5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80B"/>
  </w:style>
  <w:style w:type="paragraph" w:styleId="Pidipagina">
    <w:name w:val="footer"/>
    <w:basedOn w:val="Normale"/>
    <w:link w:val="PidipaginaCarattere"/>
    <w:uiPriority w:val="99"/>
    <w:unhideWhenUsed/>
    <w:rsid w:val="00D7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580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371A85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3Carattere">
    <w:name w:val="Titolo 3 Carattere"/>
    <w:link w:val="Titolo3"/>
    <w:uiPriority w:val="9"/>
    <w:rsid w:val="00A405C9"/>
    <w:rPr>
      <w:rFonts w:ascii="Calibri" w:eastAsia="Times New Roman" w:hAnsi="Calibri"/>
      <w:b/>
      <w:bCs/>
      <w:color w:val="DF8000"/>
      <w:sz w:val="28"/>
      <w:szCs w:val="26"/>
    </w:rPr>
  </w:style>
  <w:style w:type="paragraph" w:styleId="Corpodeltesto2">
    <w:name w:val="Body Text 2"/>
    <w:basedOn w:val="Normale"/>
    <w:link w:val="Corpodeltesto2Carattere"/>
    <w:rsid w:val="009E18F2"/>
  </w:style>
  <w:style w:type="character" w:customStyle="1" w:styleId="Corpodeltesto2Carattere">
    <w:name w:val="Corpo del testo 2 Carattere"/>
    <w:link w:val="Corpodeltesto2"/>
    <w:rsid w:val="009E18F2"/>
    <w:rPr>
      <w:rFonts w:ascii="Times New Roman" w:eastAsia="Times New Roman" w:hAnsi="Times New Roman"/>
    </w:rPr>
  </w:style>
  <w:style w:type="paragraph" w:styleId="Nessunaspaziatura">
    <w:name w:val="No Spacing"/>
    <w:basedOn w:val="Normale"/>
    <w:uiPriority w:val="1"/>
    <w:qFormat/>
    <w:rsid w:val="005570CD"/>
  </w:style>
  <w:style w:type="paragraph" w:styleId="Paragrafoelenco">
    <w:name w:val="List Paragraph"/>
    <w:basedOn w:val="Citazioneintensa"/>
    <w:uiPriority w:val="34"/>
    <w:rsid w:val="00135108"/>
  </w:style>
  <w:style w:type="character" w:styleId="Enfasigrassetto">
    <w:name w:val="Strong"/>
    <w:uiPriority w:val="22"/>
    <w:rsid w:val="00E92124"/>
    <w:rPr>
      <w:b/>
      <w:bCs/>
    </w:rPr>
  </w:style>
  <w:style w:type="character" w:styleId="Collegamentoipertestuale">
    <w:name w:val="Hyperlink"/>
    <w:uiPriority w:val="99"/>
    <w:unhideWhenUsed/>
    <w:rsid w:val="00E9212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92124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1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4243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3DD"/>
  </w:style>
  <w:style w:type="character" w:customStyle="1" w:styleId="TestocommentoCarattere">
    <w:name w:val="Testo commento Carattere"/>
    <w:link w:val="Testocommento"/>
    <w:uiPriority w:val="99"/>
    <w:rsid w:val="004243D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3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243DD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link w:val="Titolo1"/>
    <w:uiPriority w:val="9"/>
    <w:rsid w:val="004B5517"/>
    <w:rPr>
      <w:rFonts w:eastAsia="Times New Roman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55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919DF"/>
    <w:pPr>
      <w:spacing w:before="80" w:after="80"/>
      <w:jc w:val="left"/>
    </w:pPr>
    <w:rPr>
      <w:b/>
      <w:bCs/>
      <w:color w:val="DF800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919DF"/>
    <w:pPr>
      <w:spacing w:after="0"/>
      <w:ind w:left="567"/>
      <w:jc w:val="left"/>
    </w:pPr>
    <w:rPr>
      <w:i/>
      <w:sz w:val="1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91FB1"/>
    <w:pPr>
      <w:spacing w:before="80" w:after="80"/>
      <w:contextualSpacing/>
      <w:jc w:val="left"/>
    </w:pPr>
    <w:rPr>
      <w:iCs/>
    </w:rPr>
  </w:style>
  <w:style w:type="character" w:customStyle="1" w:styleId="Titolo7Carattere">
    <w:name w:val="Titolo 7 Carattere"/>
    <w:link w:val="Titolo7"/>
    <w:uiPriority w:val="9"/>
    <w:semiHidden/>
    <w:rsid w:val="00D828F5"/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Citazione"/>
    <w:rsid w:val="00135108"/>
  </w:style>
  <w:style w:type="paragraph" w:customStyle="1" w:styleId="usoboll1">
    <w:name w:val="usoboll1"/>
    <w:basedOn w:val="Normale"/>
    <w:rsid w:val="00A92BEE"/>
    <w:pPr>
      <w:widowControl w:val="0"/>
      <w:tabs>
        <w:tab w:val="right" w:leader="dot" w:pos="7360"/>
      </w:tabs>
      <w:spacing w:after="0" w:line="482" w:lineRule="atLeast"/>
    </w:pPr>
    <w:rPr>
      <w:rFonts w:ascii="Times New Roman" w:hAnsi="Times New Roman" w:cs="Times New Roman"/>
      <w:sz w:val="24"/>
    </w:rPr>
  </w:style>
  <w:style w:type="character" w:customStyle="1" w:styleId="Titolo4Carattere">
    <w:name w:val="Titolo 4 Carattere"/>
    <w:link w:val="Titolo4"/>
    <w:uiPriority w:val="9"/>
    <w:rsid w:val="003E17B8"/>
    <w:rPr>
      <w:rFonts w:ascii="Calibri" w:eastAsia="Times New Roman" w:hAnsi="Calibri"/>
      <w:b/>
      <w:bCs/>
      <w:color w:val="DF8000"/>
      <w:sz w:val="24"/>
      <w:szCs w:val="26"/>
    </w:rPr>
  </w:style>
  <w:style w:type="character" w:customStyle="1" w:styleId="Titolo6Carattere">
    <w:name w:val="Titolo 6 Carattere"/>
    <w:link w:val="Titolo6"/>
    <w:uiPriority w:val="9"/>
    <w:semiHidden/>
    <w:rsid w:val="00B6436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STO">
    <w:name w:val="_TESTO"/>
    <w:basedOn w:val="Normale"/>
    <w:link w:val="TESTOCarattere"/>
    <w:rsid w:val="00553F58"/>
    <w:pPr>
      <w:tabs>
        <w:tab w:val="left" w:pos="1134"/>
      </w:tabs>
      <w:suppressAutoHyphens/>
      <w:spacing w:after="0"/>
      <w:ind w:firstLine="1134"/>
    </w:pPr>
    <w:rPr>
      <w:rFonts w:ascii="Times New Roman" w:hAnsi="Times New Roman" w:cs="Times New Roman"/>
      <w:sz w:val="24"/>
      <w:lang w:eastAsia="ar-SA"/>
    </w:rPr>
  </w:style>
  <w:style w:type="character" w:customStyle="1" w:styleId="TESTOCarattere">
    <w:name w:val="_TESTO Carattere"/>
    <w:link w:val="TESTO"/>
    <w:rsid w:val="00553F58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Default">
    <w:name w:val="Default"/>
    <w:rsid w:val="00812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io">
    <w:name w:val="mio"/>
    <w:basedOn w:val="Normale"/>
    <w:rsid w:val="00940221"/>
    <w:pPr>
      <w:spacing w:after="0" w:line="360" w:lineRule="auto"/>
    </w:pPr>
    <w:rPr>
      <w:rFonts w:ascii="Arial" w:hAnsi="Arial"/>
      <w:bCs/>
      <w:sz w:val="22"/>
      <w:szCs w:val="22"/>
    </w:rPr>
  </w:style>
  <w:style w:type="table" w:customStyle="1" w:styleId="Stile1">
    <w:name w:val="Stile1"/>
    <w:basedOn w:val="Tabellanormale"/>
    <w:uiPriority w:val="99"/>
    <w:qFormat/>
    <w:rsid w:val="00D341B5"/>
    <w:pPr>
      <w:spacing w:before="40" w:after="40"/>
    </w:pPr>
    <w:rPr>
      <w:rFonts w:ascii="Calibri" w:hAnsi="Calibri"/>
      <w:sz w:val="18"/>
    </w:rPr>
    <w:tblPr>
      <w:tblStyleRowBandSize w:val="1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006600"/>
        <w:sz w:val="18"/>
      </w:rPr>
      <w:tblPr/>
      <w:tcPr>
        <w:shd w:val="clear" w:color="auto" w:fill="EEECE1"/>
      </w:tcPr>
    </w:tblStylePr>
    <w:tblStylePr w:type="band2Horz">
      <w:tblPr/>
      <w:tcPr>
        <w:shd w:val="clear" w:color="auto" w:fill="EEECE1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F55C9"/>
  </w:style>
  <w:style w:type="character" w:customStyle="1" w:styleId="CorpotestoCarattere">
    <w:name w:val="Corpo testo Carattere"/>
    <w:link w:val="Corpotesto"/>
    <w:uiPriority w:val="99"/>
    <w:semiHidden/>
    <w:rsid w:val="00AF55C9"/>
    <w:rPr>
      <w:rFonts w:ascii="Calibri" w:eastAsia="Times New Roman" w:hAnsi="Calibri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0FB1"/>
    <w:pPr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50FB1"/>
    <w:rPr>
      <w:rFonts w:ascii="Calibri" w:eastAsia="Times New Roman" w:hAnsi="Calibri"/>
      <w:sz w:val="18"/>
    </w:rPr>
  </w:style>
  <w:style w:type="character" w:customStyle="1" w:styleId="Titolo5Carattere">
    <w:name w:val="Titolo 5 Carattere"/>
    <w:link w:val="Titolo5"/>
    <w:uiPriority w:val="9"/>
    <w:rsid w:val="00C8229A"/>
    <w:rPr>
      <w:rFonts w:ascii="Calibri" w:eastAsia="Times New Roman" w:hAnsi="Calibri"/>
      <w:b/>
      <w:bCs/>
      <w:color w:val="DF8000"/>
      <w:sz w:val="22"/>
      <w:szCs w:val="26"/>
    </w:rPr>
  </w:style>
  <w:style w:type="paragraph" w:styleId="Sommario4">
    <w:name w:val="toc 4"/>
    <w:basedOn w:val="Normale"/>
    <w:next w:val="Normale"/>
    <w:autoRedefine/>
    <w:uiPriority w:val="39"/>
    <w:unhideWhenUsed/>
    <w:rsid w:val="00425169"/>
    <w:pPr>
      <w:spacing w:after="0"/>
      <w:ind w:left="54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425169"/>
    <w:pPr>
      <w:spacing w:after="0"/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5169"/>
    <w:pPr>
      <w:spacing w:after="0"/>
      <w:ind w:left="90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425169"/>
    <w:pPr>
      <w:spacing w:after="0"/>
      <w:ind w:left="108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425169"/>
    <w:pPr>
      <w:spacing w:after="0"/>
      <w:ind w:left="126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425169"/>
    <w:pPr>
      <w:spacing w:after="0"/>
      <w:ind w:left="1440"/>
      <w:jc w:val="left"/>
    </w:pPr>
    <w:rPr>
      <w:sz w:val="20"/>
    </w:rPr>
  </w:style>
  <w:style w:type="character" w:styleId="Enfasiintensa">
    <w:name w:val="Intense Emphasis"/>
    <w:uiPriority w:val="21"/>
    <w:rsid w:val="00135108"/>
  </w:style>
  <w:style w:type="character" w:styleId="Enfasicorsivo">
    <w:name w:val="Emphasis"/>
    <w:uiPriority w:val="20"/>
    <w:rsid w:val="00135108"/>
  </w:style>
  <w:style w:type="paragraph" w:styleId="Citazione">
    <w:name w:val="Quote"/>
    <w:basedOn w:val="Titolo1"/>
    <w:next w:val="Normale"/>
    <w:link w:val="CitazioneCarattere"/>
    <w:uiPriority w:val="29"/>
    <w:rsid w:val="00135108"/>
    <w:pPr>
      <w:spacing w:before="240" w:after="480"/>
    </w:pPr>
  </w:style>
  <w:style w:type="character" w:customStyle="1" w:styleId="CitazioneCarattere">
    <w:name w:val="Citazione Carattere"/>
    <w:link w:val="Citazione"/>
    <w:uiPriority w:val="29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Citazioneintensa">
    <w:name w:val="Intense Quote"/>
    <w:basedOn w:val="Titolo1"/>
    <w:next w:val="Normale"/>
    <w:link w:val="CitazioneintensaCarattere"/>
    <w:uiPriority w:val="30"/>
    <w:rsid w:val="00135108"/>
    <w:pPr>
      <w:spacing w:before="480" w:after="480"/>
    </w:pPr>
  </w:style>
  <w:style w:type="character" w:customStyle="1" w:styleId="CitazioneintensaCarattere">
    <w:name w:val="Citazione intensa Carattere"/>
    <w:link w:val="Citazioneintensa"/>
    <w:uiPriority w:val="3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olo">
    <w:name w:val="Title"/>
    <w:basedOn w:val="Paragrafoelenco"/>
    <w:next w:val="Normale"/>
    <w:link w:val="TitoloCarattere"/>
    <w:uiPriority w:val="10"/>
    <w:rsid w:val="00135108"/>
  </w:style>
  <w:style w:type="character" w:customStyle="1" w:styleId="TitoloCarattere">
    <w:name w:val="Titolo Carattere"/>
    <w:link w:val="Titolo"/>
    <w:uiPriority w:val="10"/>
    <w:rsid w:val="0013510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400B7E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971146"/>
    <w:pPr>
      <w:spacing w:after="0"/>
      <w:jc w:val="left"/>
    </w:pPr>
    <w:rPr>
      <w:rFonts w:ascii="Times New Roman" w:hAnsi="Times New Roman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146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D04BC0"/>
    <w:pPr>
      <w:spacing w:after="0"/>
      <w:jc w:val="left"/>
    </w:pPr>
    <w:rPr>
      <w:rFonts w:ascii="Times New Roman" w:hAnsi="Times New Roman" w:cs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04BC0"/>
    <w:rPr>
      <w:rFonts w:ascii="Times New Roman" w:eastAsia="Times New Roman" w:hAnsi="Times New Roman" w:cs="Times New Roman"/>
    </w:rPr>
  </w:style>
  <w:style w:type="character" w:styleId="Rimandonotadichiusura">
    <w:name w:val="endnote reference"/>
    <w:rsid w:val="00D04BC0"/>
    <w:rPr>
      <w:vertAlign w:val="superscript"/>
    </w:rPr>
  </w:style>
  <w:style w:type="paragraph" w:customStyle="1" w:styleId="regolamento">
    <w:name w:val="regolamento"/>
    <w:basedOn w:val="Normale"/>
    <w:rsid w:val="009A4D80"/>
    <w:pPr>
      <w:widowControl w:val="0"/>
      <w:tabs>
        <w:tab w:val="left" w:pos="-2127"/>
      </w:tabs>
      <w:spacing w:after="0"/>
      <w:ind w:left="284" w:hanging="284"/>
    </w:pPr>
    <w:rPr>
      <w:rFonts w:ascii="Arial" w:hAnsi="Arial"/>
      <w:sz w:val="20"/>
      <w:szCs w:val="24"/>
    </w:rPr>
  </w:style>
  <w:style w:type="paragraph" w:customStyle="1" w:styleId="sche3">
    <w:name w:val="sche_3"/>
    <w:rsid w:val="009A4D8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ardenal\Documents\ARCA%20immagine\Carta%20Intestata\Arca_modello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180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17259-6863-4ED7-A569-C2C1ACE2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Arca_modello_CartaIntestata</Template>
  <TotalTime>2</TotalTime>
  <Pages>4</Pages>
  <Words>967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ex art. 38, 41 e 42, D.Lgs. 163/2006</vt:lpstr>
    </vt:vector>
  </TitlesOfParts>
  <Company>Inserire nome stazione appaltante</Company>
  <LinksUpToDate>false</LinksUpToDate>
  <CharactersWithSpaces>6473</CharactersWithSpaces>
  <SharedDoc>false</SharedDoc>
  <HLinks>
    <vt:vector size="162" baseType="variant">
      <vt:variant>
        <vt:i4>5046279</vt:i4>
      </vt:variant>
      <vt:variant>
        <vt:i4>291</vt:i4>
      </vt:variant>
      <vt:variant>
        <vt:i4>0</vt:i4>
      </vt:variant>
      <vt:variant>
        <vt:i4>5</vt:i4>
      </vt:variant>
      <vt:variant>
        <vt:lpwstr>http://www.avcp.it/portal/public/classic/Servizi/ServiziAccessoRiservato AVCpass Operatore economico</vt:lpwstr>
      </vt:variant>
      <vt:variant>
        <vt:lpwstr/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_Toc383688687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_Toc383688686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_Toc383688685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_Toc383688684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_Toc383688683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_Toc383688682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_Toc383688681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_Toc383688680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_Toc383688679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_Toc383688678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_Toc383688677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_Toc383688676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_Toc383688675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_Toc383688674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_Toc383688673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_Toc383688672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_Toc383688671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_Toc383688670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_Toc383688669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_Toc383688668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_Toc383688667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_Toc383688666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_Toc383688665</vt:lpwstr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>http://www.avcp.it/portal/public/classic/home/riscossione</vt:lpwstr>
      </vt:variant>
      <vt:variant>
        <vt:lpwstr/>
      </vt:variant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http://www.avcp.it/portal/public/classic/Servizi/ServiziAccessoRiservato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ex art. 38, 41 e 42, D.Lgs. 163/2006</dc:title>
  <dc:creator>Francesco Gardenal</dc:creator>
  <cp:lastModifiedBy>SCapitanio</cp:lastModifiedBy>
  <cp:revision>2</cp:revision>
  <cp:lastPrinted>2017-03-14T10:40:00Z</cp:lastPrinted>
  <dcterms:created xsi:type="dcterms:W3CDTF">2017-03-21T12:17:00Z</dcterms:created>
  <dcterms:modified xsi:type="dcterms:W3CDTF">2017-03-21T12:17:00Z</dcterms:modified>
</cp:coreProperties>
</file>